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A8" w:rsidRPr="0057113E" w:rsidRDefault="00164CA8" w:rsidP="00914112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pict>
          <v:rect id="Retângulo 12" o:spid="_x0000_s1026" style="position:absolute;left:0;text-align:left;margin-left:447.7pt;margin-top:-46.25pt;width:10.85pt;height:13.3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" stroked="f" strokeweight="2pt"/>
        </w:pict>
      </w:r>
      <w:r w:rsidRPr="0057113E">
        <w:rPr>
          <w:b/>
          <w:sz w:val="32"/>
          <w:szCs w:val="32"/>
        </w:rPr>
        <w:t>UNIVERSIDADE FEDERAL FLUMINENSE</w:t>
      </w:r>
    </w:p>
    <w:p w:rsidR="00164CA8" w:rsidRPr="00FF3E33" w:rsidRDefault="00164CA8" w:rsidP="00914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FACULD</w:t>
      </w:r>
      <w:r w:rsidRPr="00FF3E33">
        <w:rPr>
          <w:b/>
          <w:sz w:val="28"/>
          <w:szCs w:val="28"/>
        </w:rPr>
        <w:t>ADE DE VETERINÁRIA</w:t>
      </w:r>
    </w:p>
    <w:p w:rsidR="00164CA8" w:rsidRPr="00FF3E33" w:rsidRDefault="00164CA8" w:rsidP="00914112">
      <w:pPr>
        <w:jc w:val="center"/>
        <w:rPr>
          <w:b/>
          <w:sz w:val="28"/>
          <w:szCs w:val="28"/>
        </w:rPr>
      </w:pPr>
      <w:r w:rsidRPr="00FF3E33">
        <w:rPr>
          <w:b/>
          <w:sz w:val="28"/>
          <w:szCs w:val="28"/>
        </w:rPr>
        <w:t xml:space="preserve">CURSO DE GRADUAÇÃO </w:t>
      </w:r>
      <w:smartTag w:uri="urn:schemas-microsoft-com:office:smarttags" w:element="PersonName">
        <w:smartTagPr>
          <w:attr w:name="ProductID" w:val="EM MEDICINA VETERINÁRIA"/>
        </w:smartTagPr>
        <w:r w:rsidRPr="00FF3E33">
          <w:rPr>
            <w:b/>
            <w:sz w:val="28"/>
            <w:szCs w:val="28"/>
          </w:rPr>
          <w:t>EM MEDICINA VETERINÁRIA</w:t>
        </w:r>
      </w:smartTag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Pr="00FF3E33" w:rsidRDefault="00164CA8" w:rsidP="00914112">
      <w:pPr>
        <w:pStyle w:val="NoSpacing"/>
        <w:rPr>
          <w:szCs w:val="28"/>
        </w:rPr>
      </w:pPr>
      <w:permStart w:id="0" w:edGrp="everyone"/>
      <w:r w:rsidRPr="00FF3E33">
        <w:rPr>
          <w:szCs w:val="28"/>
        </w:rPr>
        <w:t>NOME DO AUTOR</w:t>
      </w:r>
    </w:p>
    <w:permEnd w:id="0"/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Pr="00FF3E33" w:rsidRDefault="00164CA8" w:rsidP="00914112">
      <w:pPr>
        <w:spacing w:line="480" w:lineRule="auto"/>
        <w:jc w:val="center"/>
        <w:rPr>
          <w:b/>
          <w:sz w:val="28"/>
          <w:szCs w:val="28"/>
        </w:rPr>
      </w:pPr>
      <w:r w:rsidRPr="00FF3E33">
        <w:rPr>
          <w:b/>
          <w:sz w:val="28"/>
          <w:szCs w:val="28"/>
        </w:rPr>
        <w:t>TRABALHO DE CONCLUSÃO DE CURSO</w:t>
      </w:r>
    </w:p>
    <w:p w:rsidR="00164CA8" w:rsidRPr="00FF3E33" w:rsidRDefault="00164CA8" w:rsidP="00914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 Estágio S</w:t>
      </w:r>
      <w:r w:rsidRPr="00FF3E33">
        <w:rPr>
          <w:b/>
          <w:sz w:val="28"/>
          <w:szCs w:val="28"/>
        </w:rPr>
        <w:t>upervisionado</w:t>
      </w: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  <w:r>
        <w:rPr>
          <w:b/>
          <w:szCs w:val="28"/>
        </w:rPr>
        <w:t>NITERÓI</w:t>
      </w:r>
    </w:p>
    <w:p w:rsidR="00164CA8" w:rsidRPr="00FF3E33" w:rsidRDefault="00164CA8" w:rsidP="00914112">
      <w:pPr>
        <w:jc w:val="center"/>
        <w:rPr>
          <w:b/>
          <w:sz w:val="16"/>
          <w:szCs w:val="16"/>
        </w:rPr>
      </w:pPr>
    </w:p>
    <w:p w:rsidR="00164CA8" w:rsidRDefault="00164CA8" w:rsidP="00914112">
      <w:pPr>
        <w:pStyle w:val="NoSpacing"/>
      </w:pPr>
      <w:permStart w:id="1" w:edGrp="everyone"/>
      <w:r>
        <w:t>20XX</w:t>
      </w:r>
    </w:p>
    <w:permEnd w:id="1"/>
    <w:p w:rsidR="00164CA8" w:rsidRDefault="00164CA8" w:rsidP="00914112">
      <w:pPr>
        <w:jc w:val="center"/>
        <w:rPr>
          <w:b/>
          <w:szCs w:val="28"/>
        </w:rPr>
      </w:pPr>
    </w:p>
    <w:p w:rsidR="00164CA8" w:rsidRDefault="00164CA8" w:rsidP="00914112">
      <w:pPr>
        <w:jc w:val="center"/>
        <w:rPr>
          <w:b/>
          <w:szCs w:val="28"/>
        </w:rPr>
      </w:pPr>
    </w:p>
    <w:p w:rsidR="00164CA8" w:rsidRPr="008C4FFE" w:rsidRDefault="00164CA8" w:rsidP="00914112">
      <w:pPr>
        <w:pStyle w:val="Heading1"/>
      </w:pPr>
      <w:permStart w:id="2" w:edGrp="everyone"/>
      <w:r>
        <w:rPr>
          <w:noProof/>
          <w:lang w:eastAsia="pt-BR"/>
        </w:rPr>
        <w:pict>
          <v:rect id="Retângulo 11" o:spid="_x0000_s1027" style="position:absolute;left:0;text-align:left;margin-left:446pt;margin-top:-51.3pt;width:10.85pt;height:13.3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" stroked="f" strokeweight="2pt"/>
        </w:pict>
      </w:r>
      <w:r w:rsidRPr="008C4FFE">
        <w:t>NOME DO AUTOR</w:t>
      </w:r>
    </w:p>
    <w:permEnd w:id="2"/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  <w:r w:rsidRPr="008C4FFE">
        <w:rPr>
          <w:b/>
          <w:szCs w:val="24"/>
        </w:rPr>
        <w:t>TRABALHO DE CONCLUSÃO DE CURSO</w:t>
      </w: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ind w:left="4536"/>
        <w:rPr>
          <w:szCs w:val="24"/>
        </w:rPr>
      </w:pPr>
      <w:r w:rsidRPr="008C4FFE">
        <w:rPr>
          <w:szCs w:val="24"/>
        </w:rPr>
        <w:t xml:space="preserve">Relatório de </w:t>
      </w:r>
      <w:r>
        <w:rPr>
          <w:szCs w:val="24"/>
        </w:rPr>
        <w:t>E</w:t>
      </w:r>
      <w:r w:rsidRPr="008C4FFE">
        <w:rPr>
          <w:szCs w:val="24"/>
        </w:rPr>
        <w:t xml:space="preserve">stágio </w:t>
      </w:r>
      <w:r>
        <w:rPr>
          <w:szCs w:val="24"/>
        </w:rPr>
        <w:t>S</w:t>
      </w:r>
      <w:r w:rsidRPr="008C4FFE">
        <w:rPr>
          <w:szCs w:val="24"/>
        </w:rPr>
        <w:t xml:space="preserve">upervisionado apresentado ao Curso de Graduação </w:t>
      </w:r>
      <w:smartTag w:uri="urn:schemas-microsoft-com:office:smarttags" w:element="PersonName">
        <w:smartTagPr>
          <w:attr w:name="ProductID" w:val="EM MEDICINA VETERINÁRIA"/>
        </w:smartTagPr>
        <w:r w:rsidRPr="008C4FFE">
          <w:rPr>
            <w:szCs w:val="24"/>
          </w:rPr>
          <w:t>em Medicina Veterinária</w:t>
        </w:r>
      </w:smartTag>
      <w:r w:rsidRPr="008C4FFE">
        <w:rPr>
          <w:szCs w:val="24"/>
        </w:rPr>
        <w:t xml:space="preserve"> da Universidade Federal Fluminense, como requisito parcial à obtenção do título de Médico Veterinário.</w:t>
      </w: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  <w:r w:rsidRPr="008C4FFE">
        <w:rPr>
          <w:szCs w:val="24"/>
        </w:rPr>
        <w:t>Orientador:</w:t>
      </w:r>
    </w:p>
    <w:p w:rsidR="00164CA8" w:rsidRPr="008C4FFE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pStyle w:val="Heading2"/>
      </w:pPr>
      <w:permStart w:id="3" w:edGrp="everyone"/>
      <w:r>
        <w:t>nome do orientador</w:t>
      </w:r>
    </w:p>
    <w:permEnd w:id="3"/>
    <w:p w:rsidR="00164CA8" w:rsidRPr="008C4FFE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</w:p>
    <w:p w:rsidR="00164CA8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  <w:r w:rsidRPr="008C4FFE">
        <w:rPr>
          <w:szCs w:val="24"/>
        </w:rPr>
        <w:t>Niterói</w:t>
      </w:r>
    </w:p>
    <w:p w:rsidR="00164CA8" w:rsidRDefault="00164CA8" w:rsidP="00914112">
      <w:pPr>
        <w:pStyle w:val="Title"/>
      </w:pPr>
      <w:permStart w:id="4" w:edGrp="everyone"/>
      <w:r>
        <w:t>20XX</w:t>
      </w:r>
    </w:p>
    <w:permEnd w:id="4"/>
    <w:p w:rsidR="00164CA8" w:rsidRPr="00FF3E33" w:rsidRDefault="00164CA8" w:rsidP="00914112"/>
    <w:p w:rsidR="00164CA8" w:rsidRPr="005935D7" w:rsidRDefault="00164CA8" w:rsidP="00914112">
      <w:pPr>
        <w:pStyle w:val="Subtitle"/>
      </w:pPr>
      <w:permStart w:id="5" w:edGrp="everyone"/>
      <w:r>
        <w:rPr>
          <w:noProof/>
          <w:lang w:eastAsia="pt-BR"/>
        </w:rPr>
        <w:pict>
          <v:rect id="Retângulo 10" o:spid="_x0000_s1028" style="position:absolute;left:0;text-align:left;margin-left:447.7pt;margin-top:-51.2pt;width:10.85pt;height:13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" stroked="f" strokeweight="2pt"/>
        </w:pict>
      </w:r>
      <w:r w:rsidRPr="005935D7">
        <w:t>NOME DO AUTOR</w:t>
      </w:r>
    </w:p>
    <w:permEnd w:id="5"/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  <w:r w:rsidRPr="008C4FFE">
        <w:rPr>
          <w:b/>
          <w:szCs w:val="24"/>
        </w:rPr>
        <w:t>TRABALHO DE CONCLUSÃO DE CURSO</w:t>
      </w: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jc w:val="center"/>
        <w:rPr>
          <w:b/>
          <w:szCs w:val="24"/>
        </w:rPr>
      </w:pPr>
    </w:p>
    <w:p w:rsidR="00164CA8" w:rsidRPr="008C4FFE" w:rsidRDefault="00164CA8" w:rsidP="00914112">
      <w:pPr>
        <w:ind w:left="4536"/>
        <w:rPr>
          <w:b/>
          <w:szCs w:val="24"/>
        </w:rPr>
      </w:pPr>
      <w:r>
        <w:rPr>
          <w:szCs w:val="24"/>
        </w:rPr>
        <w:t>Relatório de Estágio S</w:t>
      </w:r>
      <w:r w:rsidRPr="008C4FFE">
        <w:rPr>
          <w:szCs w:val="24"/>
        </w:rPr>
        <w:t xml:space="preserve">upervisionado apresentado ao Curso de Graduação </w:t>
      </w:r>
      <w:smartTag w:uri="urn:schemas-microsoft-com:office:smarttags" w:element="PersonName">
        <w:smartTagPr>
          <w:attr w:name="ProductID" w:val="EM MEDICINA VETERINÁRIA"/>
        </w:smartTagPr>
        <w:r w:rsidRPr="008C4FFE">
          <w:rPr>
            <w:szCs w:val="24"/>
          </w:rPr>
          <w:t>em Medicina Veterinária</w:t>
        </w:r>
      </w:smartTag>
      <w:r w:rsidRPr="008C4FFE">
        <w:rPr>
          <w:szCs w:val="24"/>
        </w:rPr>
        <w:t xml:space="preserve"> da Universidade Federal Fluminense, como requisito parcial à obtenção do título de Médico Veterinário</w:t>
      </w:r>
      <w:r w:rsidRPr="008C4FFE">
        <w:rPr>
          <w:b/>
          <w:szCs w:val="24"/>
        </w:rPr>
        <w:t>.</w:t>
      </w:r>
    </w:p>
    <w:p w:rsidR="00164CA8" w:rsidRPr="008C4FFE" w:rsidRDefault="00164CA8" w:rsidP="00914112">
      <w:pPr>
        <w:ind w:left="4536"/>
        <w:rPr>
          <w:b/>
          <w:szCs w:val="24"/>
        </w:rPr>
      </w:pPr>
    </w:p>
    <w:p w:rsidR="00164CA8" w:rsidRPr="008C4FFE" w:rsidRDefault="00164CA8" w:rsidP="00914112">
      <w:pPr>
        <w:ind w:left="4536"/>
        <w:rPr>
          <w:b/>
          <w:szCs w:val="24"/>
        </w:rPr>
      </w:pPr>
    </w:p>
    <w:p w:rsidR="00164CA8" w:rsidRPr="008C4FFE" w:rsidRDefault="00164CA8" w:rsidP="00914112">
      <w:pPr>
        <w:ind w:left="4536"/>
        <w:rPr>
          <w:b/>
          <w:szCs w:val="24"/>
        </w:rPr>
      </w:pPr>
    </w:p>
    <w:p w:rsidR="00164CA8" w:rsidRPr="008C4FFE" w:rsidRDefault="00164CA8" w:rsidP="00914112">
      <w:pPr>
        <w:rPr>
          <w:szCs w:val="24"/>
        </w:rPr>
      </w:pPr>
      <w:permStart w:id="6" w:edGrp="everyone"/>
      <w:r w:rsidRPr="008C4FFE">
        <w:rPr>
          <w:szCs w:val="24"/>
        </w:rPr>
        <w:t>Aprovado em ____/_____/_____</w:t>
      </w:r>
    </w:p>
    <w:permEnd w:id="6"/>
    <w:p w:rsidR="00164CA8" w:rsidRDefault="00164CA8" w:rsidP="00914112">
      <w:pPr>
        <w:rPr>
          <w:b/>
          <w:szCs w:val="24"/>
        </w:rPr>
      </w:pPr>
    </w:p>
    <w:p w:rsidR="00164CA8" w:rsidRPr="008C4FFE" w:rsidRDefault="00164CA8" w:rsidP="00914112">
      <w:pPr>
        <w:rPr>
          <w:b/>
          <w:szCs w:val="24"/>
        </w:rPr>
      </w:pPr>
    </w:p>
    <w:p w:rsidR="00164CA8" w:rsidRPr="008C4FFE" w:rsidRDefault="00164CA8" w:rsidP="00914112">
      <w:pPr>
        <w:rPr>
          <w:b/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  <w:r w:rsidRPr="008C4FFE">
        <w:rPr>
          <w:szCs w:val="24"/>
        </w:rPr>
        <w:t>BANCA EXAMINADORA</w:t>
      </w:r>
    </w:p>
    <w:p w:rsidR="00164CA8" w:rsidRDefault="00164CA8" w:rsidP="00914112">
      <w:pPr>
        <w:rPr>
          <w:szCs w:val="24"/>
        </w:rPr>
      </w:pPr>
    </w:p>
    <w:p w:rsidR="00164CA8" w:rsidRPr="008C4FFE" w:rsidRDefault="00164CA8" w:rsidP="00914112">
      <w:pPr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  <w:r w:rsidRPr="008C4FFE">
        <w:rPr>
          <w:szCs w:val="24"/>
        </w:rPr>
        <w:t>___________________________________________</w:t>
      </w:r>
    </w:p>
    <w:p w:rsidR="00164CA8" w:rsidRPr="008C4FFE" w:rsidRDefault="00164CA8" w:rsidP="00914112">
      <w:pPr>
        <w:jc w:val="center"/>
        <w:rPr>
          <w:szCs w:val="24"/>
        </w:rPr>
      </w:pPr>
      <w:permStart w:id="7" w:edGrp="everyone"/>
      <w:r>
        <w:rPr>
          <w:szCs w:val="24"/>
        </w:rPr>
        <w:t>nome</w:t>
      </w:r>
    </w:p>
    <w:permEnd w:id="7"/>
    <w:p w:rsidR="00164CA8" w:rsidRPr="008C4FFE" w:rsidRDefault="00164CA8" w:rsidP="00914112">
      <w:pPr>
        <w:jc w:val="center"/>
        <w:rPr>
          <w:szCs w:val="24"/>
        </w:rPr>
      </w:pPr>
      <w:r w:rsidRPr="008C4FFE">
        <w:rPr>
          <w:szCs w:val="24"/>
        </w:rPr>
        <w:t>Orientador</w:t>
      </w:r>
    </w:p>
    <w:p w:rsidR="00164CA8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  <w:r w:rsidRPr="008C4FFE">
        <w:rPr>
          <w:szCs w:val="24"/>
        </w:rPr>
        <w:t>___________________________________________</w:t>
      </w:r>
    </w:p>
    <w:p w:rsidR="00164CA8" w:rsidRPr="008C4FFE" w:rsidRDefault="00164CA8" w:rsidP="00914112">
      <w:pPr>
        <w:jc w:val="center"/>
        <w:rPr>
          <w:szCs w:val="24"/>
        </w:rPr>
      </w:pPr>
      <w:permStart w:id="8" w:edGrp="everyone"/>
      <w:r>
        <w:rPr>
          <w:szCs w:val="24"/>
        </w:rPr>
        <w:t>nome</w:t>
      </w:r>
      <w:permEnd w:id="8"/>
    </w:p>
    <w:p w:rsidR="00164CA8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  <w:r w:rsidRPr="008C4FFE">
        <w:rPr>
          <w:szCs w:val="24"/>
        </w:rPr>
        <w:t>___________________________________________</w:t>
      </w:r>
    </w:p>
    <w:p w:rsidR="00164CA8" w:rsidRPr="008C4FFE" w:rsidRDefault="00164CA8" w:rsidP="00914112">
      <w:pPr>
        <w:jc w:val="center"/>
        <w:rPr>
          <w:szCs w:val="24"/>
        </w:rPr>
      </w:pPr>
      <w:permStart w:id="9" w:edGrp="everyone"/>
      <w:r>
        <w:rPr>
          <w:szCs w:val="24"/>
        </w:rPr>
        <w:t>nome</w:t>
      </w:r>
    </w:p>
    <w:permEnd w:id="9"/>
    <w:p w:rsidR="00164CA8" w:rsidRPr="008C4FFE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</w:p>
    <w:p w:rsidR="00164CA8" w:rsidRPr="008C4FFE" w:rsidRDefault="00164CA8" w:rsidP="00914112">
      <w:pPr>
        <w:jc w:val="center"/>
        <w:rPr>
          <w:szCs w:val="24"/>
        </w:rPr>
      </w:pPr>
      <w:r w:rsidRPr="008C4FFE">
        <w:rPr>
          <w:szCs w:val="24"/>
        </w:rPr>
        <w:t>Niterói</w:t>
      </w:r>
    </w:p>
    <w:p w:rsidR="00164CA8" w:rsidRPr="008C4FFE" w:rsidRDefault="00164CA8" w:rsidP="00914112">
      <w:pPr>
        <w:jc w:val="center"/>
        <w:rPr>
          <w:szCs w:val="24"/>
        </w:rPr>
      </w:pPr>
      <w:permStart w:id="10" w:edGrp="everyone"/>
      <w:r w:rsidRPr="008C4FFE">
        <w:rPr>
          <w:szCs w:val="24"/>
        </w:rPr>
        <w:t>20XX</w:t>
      </w:r>
    </w:p>
    <w:permEnd w:id="10"/>
    <w:p w:rsidR="00164CA8" w:rsidRPr="008C4FFE" w:rsidRDefault="00164CA8" w:rsidP="00914112">
      <w:pPr>
        <w:jc w:val="center"/>
        <w:rPr>
          <w:b/>
          <w:szCs w:val="24"/>
        </w:rPr>
      </w:pPr>
      <w:r>
        <w:rPr>
          <w:noProof/>
          <w:lang w:eastAsia="pt-BR"/>
        </w:rPr>
        <w:pict>
          <v:rect id="Retângulo 9" o:spid="_x0000_s1029" style="position:absolute;left:0;text-align:left;margin-left:447.7pt;margin-top:-51.2pt;width:10.85pt;height:13.3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" stroked="f" strokeweight="2pt"/>
        </w:pict>
      </w:r>
      <w:r w:rsidRPr="008C4FFE">
        <w:rPr>
          <w:b/>
          <w:szCs w:val="24"/>
        </w:rPr>
        <w:t>AGRADECIMENTOS</w:t>
      </w:r>
    </w:p>
    <w:p w:rsidR="00164CA8" w:rsidRDefault="00164CA8" w:rsidP="00914112">
      <w:pPr>
        <w:rPr>
          <w:b/>
          <w:szCs w:val="28"/>
        </w:rPr>
      </w:pPr>
    </w:p>
    <w:p w:rsidR="00164CA8" w:rsidRDefault="00164CA8" w:rsidP="00914112">
      <w:pPr>
        <w:rPr>
          <w:szCs w:val="28"/>
        </w:rPr>
      </w:pPr>
      <w:r>
        <w:rPr>
          <w:noProof/>
          <w:lang w:eastAsia="pt-BR"/>
        </w:rPr>
      </w:r>
      <w:r w:rsidRPr="001436C4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07" o:spid="_x0000_s1030" type="#_x0000_t202" style="width:453.75pt;height:660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" stroked="f">
            <v:textbox>
              <w:txbxContent>
                <w:p w:rsidR="00164CA8" w:rsidRPr="00276FC1" w:rsidRDefault="00164CA8" w:rsidP="00914112">
                  <w:pPr>
                    <w:spacing w:line="360" w:lineRule="auto"/>
                    <w:ind w:firstLine="709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Digite o texto a partir desta linha, respeitando o tamanho da caixa de texto.</w:t>
                  </w:r>
                </w:p>
              </w:txbxContent>
            </v:textbox>
            <w10:anchorlock/>
          </v:shape>
        </w:pict>
      </w:r>
    </w:p>
    <w:p w:rsidR="00164CA8" w:rsidRDefault="00164CA8" w:rsidP="00914112">
      <w:pPr>
        <w:jc w:val="center"/>
        <w:rPr>
          <w:b/>
          <w:szCs w:val="24"/>
        </w:rPr>
      </w:pPr>
      <w:r>
        <w:rPr>
          <w:noProof/>
          <w:lang w:eastAsia="pt-BR"/>
        </w:rPr>
        <w:pict>
          <v:rect id="Retângulo 8" o:spid="_x0000_s1031" style="position:absolute;left:0;text-align:left;margin-left:443.25pt;margin-top:-51.2pt;width:10.85pt;height:13.3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" stroked="f" strokeweight="2pt"/>
        </w:pict>
      </w:r>
      <w:r w:rsidRPr="008C4FFE">
        <w:rPr>
          <w:b/>
          <w:szCs w:val="24"/>
        </w:rPr>
        <w:t>LISTA DE ILUSTRAÇÕES</w:t>
      </w:r>
    </w:p>
    <w:p w:rsidR="00164CA8" w:rsidRDefault="00164CA8" w:rsidP="00914112">
      <w:pPr>
        <w:jc w:val="center"/>
        <w:rPr>
          <w:szCs w:val="28"/>
        </w:rPr>
      </w:pPr>
    </w:p>
    <w:tbl>
      <w:tblPr>
        <w:tblW w:w="5000" w:type="pct"/>
        <w:tblLook w:val="00A0"/>
      </w:tblPr>
      <w:tblGrid>
        <w:gridCol w:w="1101"/>
        <w:gridCol w:w="8186"/>
      </w:tblGrid>
      <w:tr w:rsidR="00164CA8" w:rsidTr="002353E2">
        <w:tc>
          <w:tcPr>
            <w:tcW w:w="593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 w:rsidRPr="00FC446D">
              <w:rPr>
                <w:sz w:val="22"/>
                <w:szCs w:val="24"/>
              </w:rPr>
              <w:t>Fig.1</w:t>
            </w:r>
          </w:p>
        </w:tc>
        <w:tc>
          <w:tcPr>
            <w:tcW w:w="4407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 w:rsidRPr="00FC446D">
              <w:rPr>
                <w:sz w:val="22"/>
                <w:szCs w:val="24"/>
              </w:rPr>
              <w:t xml:space="preserve">Texto, </w:t>
            </w:r>
            <w:r>
              <w:rPr>
                <w:sz w:val="22"/>
                <w:szCs w:val="24"/>
              </w:rPr>
              <w:t>p</w:t>
            </w:r>
            <w:r w:rsidRPr="00FC446D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02</w:t>
            </w:r>
          </w:p>
        </w:tc>
      </w:tr>
      <w:tr w:rsidR="00164CA8" w:rsidTr="002353E2">
        <w:tc>
          <w:tcPr>
            <w:tcW w:w="593" w:type="pct"/>
          </w:tcPr>
          <w:p w:rsidR="00164CA8" w:rsidRPr="00FC446D" w:rsidRDefault="00164CA8" w:rsidP="00FC446D">
            <w:pPr>
              <w:spacing w:line="360" w:lineRule="auto"/>
              <w:rPr>
                <w:szCs w:val="24"/>
              </w:rPr>
            </w:pPr>
            <w:r w:rsidRPr="00FC446D">
              <w:rPr>
                <w:sz w:val="22"/>
                <w:szCs w:val="24"/>
              </w:rPr>
              <w:t>Fig. 2</w:t>
            </w:r>
          </w:p>
        </w:tc>
        <w:tc>
          <w:tcPr>
            <w:tcW w:w="4407" w:type="pct"/>
          </w:tcPr>
          <w:p w:rsidR="00164CA8" w:rsidRPr="00311E26" w:rsidRDefault="00164CA8" w:rsidP="00FC446D">
            <w:pPr>
              <w:spacing w:line="360" w:lineRule="auto"/>
              <w:rPr>
                <w:sz w:val="22"/>
                <w:szCs w:val="24"/>
              </w:rPr>
            </w:pPr>
            <w:r w:rsidRPr="00FC446D">
              <w:rPr>
                <w:sz w:val="22"/>
                <w:szCs w:val="24"/>
              </w:rPr>
              <w:t xml:space="preserve">Texto , </w:t>
            </w:r>
            <w:r>
              <w:rPr>
                <w:sz w:val="22"/>
                <w:szCs w:val="24"/>
              </w:rPr>
              <w:t>p</w:t>
            </w:r>
            <w:r w:rsidRPr="00FC446D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03</w:t>
            </w:r>
          </w:p>
        </w:tc>
      </w:tr>
      <w:tr w:rsidR="00164CA8" w:rsidTr="002353E2">
        <w:tc>
          <w:tcPr>
            <w:tcW w:w="593" w:type="pct"/>
          </w:tcPr>
          <w:p w:rsidR="00164CA8" w:rsidRPr="00FC446D" w:rsidRDefault="00164CA8" w:rsidP="00FC446D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Tab. 1</w:t>
            </w:r>
          </w:p>
        </w:tc>
        <w:tc>
          <w:tcPr>
            <w:tcW w:w="4407" w:type="pct"/>
          </w:tcPr>
          <w:p w:rsidR="00164CA8" w:rsidRPr="00FC446D" w:rsidRDefault="00164CA8" w:rsidP="00FC446D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Texto, p 05</w:t>
            </w:r>
          </w:p>
        </w:tc>
      </w:tr>
      <w:tr w:rsidR="00164CA8" w:rsidTr="002353E2">
        <w:tc>
          <w:tcPr>
            <w:tcW w:w="593" w:type="pct"/>
          </w:tcPr>
          <w:p w:rsidR="00164CA8" w:rsidRPr="00FC446D" w:rsidRDefault="00164CA8" w:rsidP="00FC446D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Quadro 1</w:t>
            </w:r>
          </w:p>
        </w:tc>
        <w:tc>
          <w:tcPr>
            <w:tcW w:w="4407" w:type="pct"/>
          </w:tcPr>
          <w:p w:rsidR="00164CA8" w:rsidRPr="00FC446D" w:rsidRDefault="00164CA8" w:rsidP="00FC446D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Texto, p. 07</w:t>
            </w:r>
          </w:p>
        </w:tc>
      </w:tr>
      <w:tr w:rsidR="00164CA8" w:rsidTr="002353E2">
        <w:tc>
          <w:tcPr>
            <w:tcW w:w="593" w:type="pct"/>
          </w:tcPr>
          <w:p w:rsidR="00164CA8" w:rsidRPr="00FC446D" w:rsidRDefault="00164CA8" w:rsidP="00FC446D">
            <w:pPr>
              <w:spacing w:line="360" w:lineRule="auto"/>
              <w:rPr>
                <w:sz w:val="22"/>
                <w:szCs w:val="24"/>
              </w:rPr>
            </w:pPr>
            <w:r w:rsidRPr="00FC446D">
              <w:rPr>
                <w:sz w:val="22"/>
                <w:szCs w:val="24"/>
              </w:rPr>
              <w:t xml:space="preserve">Fig. 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4407" w:type="pct"/>
          </w:tcPr>
          <w:p w:rsidR="00164CA8" w:rsidRPr="00FC446D" w:rsidRDefault="00164CA8" w:rsidP="00FC446D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Texto, p. 11</w:t>
            </w:r>
          </w:p>
        </w:tc>
      </w:tr>
      <w:tr w:rsidR="00164CA8" w:rsidTr="002353E2">
        <w:tc>
          <w:tcPr>
            <w:tcW w:w="593" w:type="pct"/>
          </w:tcPr>
          <w:p w:rsidR="00164CA8" w:rsidRPr="00FC446D" w:rsidRDefault="00164CA8" w:rsidP="00FC446D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Tab. 2</w:t>
            </w:r>
          </w:p>
        </w:tc>
        <w:tc>
          <w:tcPr>
            <w:tcW w:w="4407" w:type="pct"/>
          </w:tcPr>
          <w:p w:rsidR="00164CA8" w:rsidRPr="00FC446D" w:rsidRDefault="00164CA8" w:rsidP="00FC446D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Texto, p. 13</w:t>
            </w:r>
          </w:p>
        </w:tc>
      </w:tr>
      <w:tr w:rsidR="00164CA8" w:rsidTr="002353E2">
        <w:tc>
          <w:tcPr>
            <w:tcW w:w="593" w:type="pct"/>
          </w:tcPr>
          <w:p w:rsidR="00164CA8" w:rsidRPr="00FC446D" w:rsidRDefault="00164CA8" w:rsidP="00FC446D">
            <w:pPr>
              <w:spacing w:line="360" w:lineRule="auto"/>
              <w:rPr>
                <w:sz w:val="22"/>
                <w:szCs w:val="24"/>
              </w:rPr>
            </w:pPr>
            <w:r w:rsidRPr="00FC446D">
              <w:rPr>
                <w:sz w:val="22"/>
                <w:szCs w:val="24"/>
              </w:rPr>
              <w:t xml:space="preserve">Fig. </w:t>
            </w:r>
            <w:r>
              <w:rPr>
                <w:sz w:val="22"/>
                <w:szCs w:val="24"/>
              </w:rPr>
              <w:t>4</w:t>
            </w:r>
          </w:p>
        </w:tc>
        <w:tc>
          <w:tcPr>
            <w:tcW w:w="4407" w:type="pct"/>
          </w:tcPr>
          <w:p w:rsidR="00164CA8" w:rsidRPr="00FC446D" w:rsidRDefault="00164CA8" w:rsidP="00FC446D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Texto, p. 20</w:t>
            </w:r>
          </w:p>
        </w:tc>
      </w:tr>
      <w:tr w:rsidR="00164CA8" w:rsidTr="002353E2">
        <w:tc>
          <w:tcPr>
            <w:tcW w:w="593" w:type="pct"/>
          </w:tcPr>
          <w:p w:rsidR="00164CA8" w:rsidRPr="00FC446D" w:rsidRDefault="00164CA8" w:rsidP="00FC446D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Quadro 2</w:t>
            </w:r>
          </w:p>
        </w:tc>
        <w:tc>
          <w:tcPr>
            <w:tcW w:w="4407" w:type="pct"/>
          </w:tcPr>
          <w:p w:rsidR="00164CA8" w:rsidRPr="00FC446D" w:rsidRDefault="00164CA8" w:rsidP="00FC446D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Texto, p. 17</w:t>
            </w:r>
          </w:p>
        </w:tc>
      </w:tr>
    </w:tbl>
    <w:p w:rsidR="00164CA8" w:rsidRDefault="00164CA8" w:rsidP="00914112">
      <w:pPr>
        <w:spacing w:line="360" w:lineRule="auto"/>
        <w:ind w:left="1418" w:hanging="1418"/>
        <w:rPr>
          <w:szCs w:val="24"/>
        </w:rPr>
      </w:pPr>
    </w:p>
    <w:p w:rsidR="00164CA8" w:rsidRDefault="00164CA8" w:rsidP="00914112">
      <w:pPr>
        <w:spacing w:line="360" w:lineRule="auto"/>
        <w:ind w:left="1418" w:hanging="1418"/>
        <w:rPr>
          <w:szCs w:val="24"/>
        </w:rPr>
      </w:pPr>
    </w:p>
    <w:p w:rsidR="00164CA8" w:rsidRDefault="00164CA8" w:rsidP="00914112">
      <w:pPr>
        <w:spacing w:line="360" w:lineRule="auto"/>
        <w:ind w:left="1418" w:hanging="1418"/>
        <w:rPr>
          <w:szCs w:val="24"/>
        </w:rPr>
      </w:pPr>
      <w:r>
        <w:rPr>
          <w:szCs w:val="24"/>
        </w:rPr>
        <w:t>LEMBRETES:</w:t>
      </w:r>
    </w:p>
    <w:p w:rsidR="00164CA8" w:rsidRPr="00311E26" w:rsidRDefault="00164CA8" w:rsidP="00311E26">
      <w:pPr>
        <w:spacing w:line="240" w:lineRule="auto"/>
        <w:ind w:firstLine="708"/>
        <w:rPr>
          <w:szCs w:val="24"/>
          <w:lang w:eastAsia="pt-BR"/>
        </w:rPr>
      </w:pPr>
      <w:r w:rsidRPr="00311E26">
        <w:rPr>
          <w:szCs w:val="24"/>
          <w:lang w:eastAsia="pt-BR"/>
        </w:rPr>
        <w:t>São consideradas ilustrações fotografias, esquemas, desenhos, gráficos, fluxogramas, organogramas, mapas, tabelas, quadros e outros.</w:t>
      </w:r>
    </w:p>
    <w:p w:rsidR="00164CA8" w:rsidRPr="00311E26" w:rsidRDefault="00164CA8" w:rsidP="00311E26">
      <w:pPr>
        <w:spacing w:line="240" w:lineRule="auto"/>
        <w:ind w:firstLine="708"/>
        <w:rPr>
          <w:szCs w:val="24"/>
          <w:lang w:eastAsia="pt-BR"/>
        </w:rPr>
      </w:pPr>
      <w:r w:rsidRPr="00311E26">
        <w:rPr>
          <w:szCs w:val="24"/>
          <w:lang w:eastAsia="pt-BR"/>
        </w:rPr>
        <w:t xml:space="preserve">As ilustrações, </w:t>
      </w:r>
      <w:r w:rsidRPr="00311E26">
        <w:rPr>
          <w:b/>
          <w:szCs w:val="24"/>
          <w:lang w:eastAsia="pt-BR"/>
        </w:rPr>
        <w:t>com exceção de tabelas e quadros</w:t>
      </w:r>
      <w:r w:rsidRPr="00311E26">
        <w:rPr>
          <w:szCs w:val="24"/>
          <w:lang w:eastAsia="pt-BR"/>
        </w:rPr>
        <w:t xml:space="preserve">, recebem o título genérico de </w:t>
      </w:r>
      <w:r w:rsidRPr="00311E26">
        <w:rPr>
          <w:b/>
          <w:szCs w:val="24"/>
          <w:lang w:eastAsia="pt-BR"/>
        </w:rPr>
        <w:t>figuras</w:t>
      </w:r>
      <w:r w:rsidRPr="00311E26">
        <w:rPr>
          <w:szCs w:val="24"/>
          <w:lang w:eastAsia="pt-BR"/>
        </w:rPr>
        <w:t>,</w:t>
      </w:r>
    </w:p>
    <w:p w:rsidR="00164CA8" w:rsidRDefault="00164CA8" w:rsidP="00AD2651">
      <w:pPr>
        <w:spacing w:line="360" w:lineRule="auto"/>
        <w:ind w:firstLine="708"/>
        <w:rPr>
          <w:szCs w:val="24"/>
          <w:lang w:eastAsia="pt-BR"/>
        </w:rPr>
      </w:pPr>
      <w:r w:rsidRPr="00311E26">
        <w:rPr>
          <w:szCs w:val="24"/>
          <w:lang w:eastAsia="pt-BR"/>
        </w:rPr>
        <w:t>Se muito numerosas,</w:t>
      </w:r>
      <w:r>
        <w:rPr>
          <w:szCs w:val="24"/>
          <w:lang w:eastAsia="pt-BR"/>
        </w:rPr>
        <w:t xml:space="preserve"> figuras, tabelas ou quadros devem </w:t>
      </w:r>
      <w:r w:rsidRPr="00311E26">
        <w:rPr>
          <w:szCs w:val="24"/>
          <w:lang w:eastAsia="pt-BR"/>
        </w:rPr>
        <w:t>vir em listas próprias</w:t>
      </w:r>
      <w:r>
        <w:rPr>
          <w:szCs w:val="24"/>
          <w:lang w:eastAsia="pt-BR"/>
        </w:rPr>
        <w:t xml:space="preserve"> (que deverão ser incluídas no sumário).</w:t>
      </w:r>
    </w:p>
    <w:p w:rsidR="00164CA8" w:rsidRDefault="00164CA8" w:rsidP="00311E26">
      <w:pPr>
        <w:spacing w:line="360" w:lineRule="auto"/>
        <w:ind w:left="1418" w:hanging="710"/>
        <w:rPr>
          <w:szCs w:val="24"/>
          <w:lang w:eastAsia="pt-BR"/>
        </w:rPr>
      </w:pPr>
      <w:r>
        <w:rPr>
          <w:szCs w:val="24"/>
          <w:lang w:eastAsia="pt-BR"/>
        </w:rPr>
        <w:t>As ilustrações devem seguir a ordem em que aparecem no texto.</w:t>
      </w:r>
    </w:p>
    <w:p w:rsidR="00164CA8" w:rsidRPr="00311E26" w:rsidRDefault="00164CA8" w:rsidP="00311E26">
      <w:pPr>
        <w:spacing w:line="360" w:lineRule="auto"/>
        <w:ind w:left="1418" w:hanging="710"/>
        <w:rPr>
          <w:szCs w:val="24"/>
        </w:rPr>
      </w:pPr>
      <w:r>
        <w:rPr>
          <w:szCs w:val="24"/>
          <w:lang w:eastAsia="pt-BR"/>
        </w:rPr>
        <w:tab/>
      </w:r>
    </w:p>
    <w:p w:rsidR="00164CA8" w:rsidRDefault="00164CA8">
      <w:pPr>
        <w:rPr>
          <w:szCs w:val="24"/>
        </w:rPr>
      </w:pPr>
      <w:r>
        <w:rPr>
          <w:szCs w:val="24"/>
        </w:rPr>
        <w:br w:type="page"/>
      </w:r>
    </w:p>
    <w:p w:rsidR="00164CA8" w:rsidRDefault="00164CA8" w:rsidP="00914112">
      <w:pPr>
        <w:ind w:left="1418" w:hanging="1418"/>
        <w:jc w:val="center"/>
        <w:rPr>
          <w:b/>
          <w:szCs w:val="24"/>
        </w:rPr>
      </w:pPr>
      <w:r>
        <w:rPr>
          <w:noProof/>
          <w:lang w:eastAsia="pt-BR"/>
        </w:rPr>
        <w:pict>
          <v:rect id="Retângulo 6" o:spid="_x0000_s1032" style="position:absolute;left:0;text-align:left;margin-left:447.7pt;margin-top:-51.2pt;width:10.85pt;height:13.3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" stroked="f" strokeweight="2pt"/>
        </w:pict>
      </w:r>
      <w:r>
        <w:rPr>
          <w:b/>
          <w:szCs w:val="24"/>
        </w:rPr>
        <w:t>LISTA DE ABREVIATURAS, SIGLAS E SÍMBOLOS</w:t>
      </w:r>
    </w:p>
    <w:p w:rsidR="00164CA8" w:rsidRDefault="00164CA8" w:rsidP="00914112">
      <w:pPr>
        <w:ind w:left="1418" w:hanging="1418"/>
        <w:jc w:val="center"/>
        <w:rPr>
          <w:b/>
          <w:szCs w:val="24"/>
        </w:rPr>
      </w:pPr>
    </w:p>
    <w:tbl>
      <w:tblPr>
        <w:tblW w:w="4611" w:type="pct"/>
        <w:tblLook w:val="00A0"/>
      </w:tblPr>
      <w:tblGrid>
        <w:gridCol w:w="1452"/>
        <w:gridCol w:w="7112"/>
      </w:tblGrid>
      <w:tr w:rsidR="00164CA8" w:rsidTr="00FC446D">
        <w:tc>
          <w:tcPr>
            <w:tcW w:w="848" w:type="pct"/>
          </w:tcPr>
          <w:p w:rsidR="00164CA8" w:rsidRPr="00FC446D" w:rsidRDefault="00164CA8" w:rsidP="00FC446D">
            <w:pPr>
              <w:spacing w:line="360" w:lineRule="auto"/>
              <w:jc w:val="left"/>
              <w:rPr>
                <w:szCs w:val="24"/>
              </w:rPr>
            </w:pPr>
            <w:r w:rsidRPr="00FC446D">
              <w:rPr>
                <w:sz w:val="22"/>
                <w:szCs w:val="24"/>
              </w:rPr>
              <w:t>ed.</w:t>
            </w:r>
          </w:p>
        </w:tc>
        <w:tc>
          <w:tcPr>
            <w:tcW w:w="4152" w:type="pct"/>
          </w:tcPr>
          <w:p w:rsidR="00164CA8" w:rsidRPr="00FC446D" w:rsidRDefault="00164CA8" w:rsidP="00FC446D">
            <w:pPr>
              <w:spacing w:line="360" w:lineRule="auto"/>
              <w:jc w:val="left"/>
              <w:rPr>
                <w:b/>
                <w:szCs w:val="24"/>
              </w:rPr>
            </w:pPr>
            <w:r w:rsidRPr="00FC446D">
              <w:rPr>
                <w:sz w:val="22"/>
                <w:szCs w:val="24"/>
              </w:rPr>
              <w:t>Edição</w:t>
            </w:r>
          </w:p>
        </w:tc>
      </w:tr>
      <w:tr w:rsidR="00164CA8" w:rsidTr="00FC446D">
        <w:tc>
          <w:tcPr>
            <w:tcW w:w="848" w:type="pct"/>
          </w:tcPr>
          <w:p w:rsidR="00164CA8" w:rsidRPr="00FC446D" w:rsidRDefault="00164CA8" w:rsidP="00FC446D">
            <w:pPr>
              <w:spacing w:line="360" w:lineRule="auto"/>
              <w:jc w:val="left"/>
              <w:rPr>
                <w:b/>
                <w:szCs w:val="24"/>
              </w:rPr>
            </w:pPr>
            <w:r w:rsidRPr="00FC446D">
              <w:rPr>
                <w:sz w:val="22"/>
                <w:szCs w:val="24"/>
              </w:rPr>
              <w:t>ex.</w:t>
            </w:r>
          </w:p>
        </w:tc>
        <w:tc>
          <w:tcPr>
            <w:tcW w:w="4152" w:type="pct"/>
          </w:tcPr>
          <w:p w:rsidR="00164CA8" w:rsidRPr="00FC446D" w:rsidRDefault="00164CA8" w:rsidP="00FC446D">
            <w:pPr>
              <w:spacing w:line="360" w:lineRule="auto"/>
              <w:jc w:val="left"/>
              <w:rPr>
                <w:b/>
                <w:szCs w:val="24"/>
              </w:rPr>
            </w:pPr>
            <w:r w:rsidRPr="00FC446D">
              <w:rPr>
                <w:sz w:val="22"/>
                <w:szCs w:val="24"/>
              </w:rPr>
              <w:t>Exemplo</w:t>
            </w:r>
          </w:p>
        </w:tc>
      </w:tr>
      <w:tr w:rsidR="00164CA8" w:rsidTr="00FC446D">
        <w:tc>
          <w:tcPr>
            <w:tcW w:w="848" w:type="pct"/>
          </w:tcPr>
          <w:p w:rsidR="00164CA8" w:rsidRPr="00FC446D" w:rsidRDefault="00164CA8" w:rsidP="00FC446D">
            <w:pPr>
              <w:spacing w:line="360" w:lineRule="auto"/>
              <w:jc w:val="left"/>
              <w:rPr>
                <w:b/>
                <w:szCs w:val="24"/>
              </w:rPr>
            </w:pPr>
            <w:r w:rsidRPr="00FC446D">
              <w:rPr>
                <w:sz w:val="22"/>
                <w:szCs w:val="24"/>
              </w:rPr>
              <w:t>máx</w:t>
            </w:r>
          </w:p>
        </w:tc>
        <w:tc>
          <w:tcPr>
            <w:tcW w:w="4152" w:type="pct"/>
          </w:tcPr>
          <w:p w:rsidR="00164CA8" w:rsidRPr="00FC446D" w:rsidRDefault="00164CA8" w:rsidP="00FC446D">
            <w:pPr>
              <w:spacing w:line="360" w:lineRule="auto"/>
              <w:jc w:val="left"/>
              <w:rPr>
                <w:b/>
                <w:szCs w:val="24"/>
              </w:rPr>
            </w:pPr>
            <w:r w:rsidRPr="00FC446D">
              <w:rPr>
                <w:sz w:val="22"/>
                <w:szCs w:val="24"/>
              </w:rPr>
              <w:t>Máximo</w:t>
            </w:r>
          </w:p>
        </w:tc>
      </w:tr>
    </w:tbl>
    <w:p w:rsidR="00164CA8" w:rsidRDefault="00164CA8" w:rsidP="00914112">
      <w:pPr>
        <w:ind w:left="1418" w:hanging="1418"/>
        <w:jc w:val="center"/>
        <w:rPr>
          <w:b/>
          <w:szCs w:val="24"/>
        </w:rPr>
      </w:pPr>
    </w:p>
    <w:p w:rsidR="00164CA8" w:rsidRDefault="00164CA8">
      <w:pPr>
        <w:rPr>
          <w:szCs w:val="24"/>
        </w:rPr>
      </w:pPr>
      <w:r>
        <w:rPr>
          <w:szCs w:val="24"/>
        </w:rPr>
        <w:br w:type="page"/>
      </w:r>
    </w:p>
    <w:p w:rsidR="00164CA8" w:rsidRDefault="00164CA8" w:rsidP="00914112">
      <w:pPr>
        <w:spacing w:line="360" w:lineRule="auto"/>
        <w:ind w:left="1418" w:hanging="1418"/>
        <w:rPr>
          <w:szCs w:val="24"/>
        </w:rPr>
      </w:pPr>
    </w:p>
    <w:p w:rsidR="00164CA8" w:rsidRDefault="00164CA8" w:rsidP="00914112">
      <w:pPr>
        <w:jc w:val="center"/>
        <w:rPr>
          <w:b/>
          <w:szCs w:val="24"/>
        </w:rPr>
      </w:pPr>
      <w:r>
        <w:rPr>
          <w:noProof/>
          <w:lang w:eastAsia="pt-BR"/>
        </w:rPr>
        <w:pict>
          <v:rect id="Retângulo 5" o:spid="_x0000_s1033" style="position:absolute;left:0;text-align:left;margin-left:446.8pt;margin-top:-49.6pt;width:10.85pt;height:13.3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" stroked="f" strokeweight="2pt"/>
        </w:pict>
      </w:r>
      <w:r>
        <w:rPr>
          <w:b/>
          <w:szCs w:val="24"/>
        </w:rPr>
        <w:t>SUMÁRIO</w:t>
      </w:r>
    </w:p>
    <w:p w:rsidR="00164CA8" w:rsidRDefault="00164CA8" w:rsidP="00914112">
      <w:pPr>
        <w:jc w:val="center"/>
        <w:rPr>
          <w:b/>
          <w:szCs w:val="24"/>
        </w:rPr>
      </w:pPr>
    </w:p>
    <w:p w:rsidR="00164CA8" w:rsidRPr="005778E4" w:rsidRDefault="00164CA8" w:rsidP="00914112">
      <w:pPr>
        <w:spacing w:line="360" w:lineRule="auto"/>
        <w:rPr>
          <w:szCs w:val="24"/>
        </w:rPr>
      </w:pPr>
      <w:r>
        <w:rPr>
          <w:b/>
          <w:szCs w:val="24"/>
        </w:rPr>
        <w:t>LISTA DE ILUSTRAÇÕES</w:t>
      </w:r>
      <w:r>
        <w:rPr>
          <w:szCs w:val="24"/>
        </w:rPr>
        <w:t xml:space="preserve">, </w:t>
      </w:r>
      <w:permStart w:id="11" w:edGrp="everyone"/>
      <w:r>
        <w:rPr>
          <w:szCs w:val="24"/>
        </w:rPr>
        <w:t>p.</w:t>
      </w:r>
      <w:permEnd w:id="11"/>
    </w:p>
    <w:p w:rsidR="00164CA8" w:rsidRDefault="00164CA8" w:rsidP="00914112">
      <w:pPr>
        <w:spacing w:line="360" w:lineRule="auto"/>
        <w:rPr>
          <w:szCs w:val="24"/>
        </w:rPr>
      </w:pPr>
      <w:r w:rsidRPr="005778E4">
        <w:rPr>
          <w:b/>
          <w:szCs w:val="24"/>
        </w:rPr>
        <w:t>LISTA DE ABREVIATURAS, SIGLAS E SÍMBOLOS</w:t>
      </w:r>
      <w:r>
        <w:rPr>
          <w:szCs w:val="24"/>
        </w:rPr>
        <w:t xml:space="preserve">, </w:t>
      </w:r>
      <w:permStart w:id="12" w:edGrp="everyone"/>
      <w:r>
        <w:rPr>
          <w:szCs w:val="24"/>
        </w:rPr>
        <w:t>p.</w:t>
      </w:r>
      <w:permEnd w:id="12"/>
    </w:p>
    <w:p w:rsidR="00164CA8" w:rsidRDefault="00164CA8" w:rsidP="00914112">
      <w:pPr>
        <w:spacing w:line="360" w:lineRule="auto"/>
        <w:rPr>
          <w:szCs w:val="24"/>
        </w:rPr>
      </w:pPr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1 </w:t>
      </w:r>
      <w:r w:rsidRPr="005778E4">
        <w:rPr>
          <w:b/>
          <w:szCs w:val="24"/>
        </w:rPr>
        <w:t>INTRODUÇÃO</w:t>
      </w:r>
      <w:r>
        <w:rPr>
          <w:szCs w:val="24"/>
        </w:rPr>
        <w:t xml:space="preserve">, </w:t>
      </w:r>
      <w:permStart w:id="13" w:edGrp="everyone"/>
      <w:r>
        <w:rPr>
          <w:szCs w:val="24"/>
        </w:rPr>
        <w:t xml:space="preserve">p. </w:t>
      </w:r>
      <w:permEnd w:id="13"/>
    </w:p>
    <w:p w:rsidR="00164CA8" w:rsidRDefault="00164CA8" w:rsidP="00914112">
      <w:pPr>
        <w:spacing w:line="360" w:lineRule="auto"/>
        <w:rPr>
          <w:szCs w:val="24"/>
        </w:rPr>
      </w:pPr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 </w:t>
      </w:r>
      <w:r w:rsidRPr="005778E4">
        <w:rPr>
          <w:b/>
          <w:szCs w:val="24"/>
        </w:rPr>
        <w:t>DESENVOLVIMENTO</w:t>
      </w:r>
      <w:r>
        <w:rPr>
          <w:szCs w:val="24"/>
        </w:rPr>
        <w:t xml:space="preserve">, </w:t>
      </w:r>
      <w:permStart w:id="14" w:edGrp="everyone"/>
      <w:r>
        <w:rPr>
          <w:szCs w:val="24"/>
        </w:rPr>
        <w:t xml:space="preserve">p. </w:t>
      </w:r>
      <w:permEnd w:id="14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2.1 </w:t>
      </w:r>
      <w:permStart w:id="15" w:edGrp="everyone"/>
      <w:r w:rsidRPr="005778E4">
        <w:rPr>
          <w:szCs w:val="24"/>
        </w:rPr>
        <w:t>(ESTÁGIO 1)</w:t>
      </w:r>
      <w:r>
        <w:rPr>
          <w:szCs w:val="24"/>
        </w:rPr>
        <w:t>, p.</w:t>
      </w:r>
    </w:p>
    <w:permEnd w:id="15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2.1.1 </w:t>
      </w:r>
      <w:r>
        <w:rPr>
          <w:b/>
          <w:szCs w:val="24"/>
        </w:rPr>
        <w:t>Local, orientação e carga horária</w:t>
      </w:r>
      <w:r>
        <w:rPr>
          <w:szCs w:val="24"/>
        </w:rPr>
        <w:t xml:space="preserve">, </w:t>
      </w:r>
      <w:permStart w:id="16" w:edGrp="everyone"/>
      <w:r>
        <w:rPr>
          <w:szCs w:val="24"/>
        </w:rPr>
        <w:t xml:space="preserve">p. </w:t>
      </w:r>
      <w:permEnd w:id="16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2.1.2 </w:t>
      </w:r>
      <w:r>
        <w:rPr>
          <w:b/>
          <w:szCs w:val="24"/>
        </w:rPr>
        <w:t>Atividades desenvolvidas</w:t>
      </w:r>
      <w:r>
        <w:rPr>
          <w:szCs w:val="24"/>
        </w:rPr>
        <w:t xml:space="preserve">, </w:t>
      </w:r>
      <w:permStart w:id="17" w:edGrp="everyone"/>
      <w:r>
        <w:rPr>
          <w:szCs w:val="24"/>
        </w:rPr>
        <w:t xml:space="preserve">p. </w:t>
      </w:r>
      <w:permEnd w:id="17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2.1.3 </w:t>
      </w:r>
      <w:r>
        <w:rPr>
          <w:b/>
          <w:szCs w:val="24"/>
        </w:rPr>
        <w:t>Casuística</w:t>
      </w:r>
      <w:r>
        <w:rPr>
          <w:szCs w:val="24"/>
        </w:rPr>
        <w:t xml:space="preserve">, </w:t>
      </w:r>
      <w:permStart w:id="18" w:edGrp="everyone"/>
      <w:r>
        <w:rPr>
          <w:szCs w:val="24"/>
        </w:rPr>
        <w:t xml:space="preserve">p. </w:t>
      </w:r>
    </w:p>
    <w:permEnd w:id="18"/>
    <w:p w:rsidR="00164CA8" w:rsidRPr="00B636F5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2.2 </w:t>
      </w:r>
      <w:permStart w:id="19" w:edGrp="everyone"/>
      <w:r>
        <w:rPr>
          <w:szCs w:val="24"/>
        </w:rPr>
        <w:t xml:space="preserve">(ESTÁGIO 2), p. </w:t>
      </w:r>
    </w:p>
    <w:permEnd w:id="19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2.2.1 </w:t>
      </w:r>
      <w:r>
        <w:rPr>
          <w:b/>
          <w:szCs w:val="24"/>
        </w:rPr>
        <w:t>Local, orientação e carga horária</w:t>
      </w:r>
      <w:r>
        <w:rPr>
          <w:szCs w:val="24"/>
        </w:rPr>
        <w:t xml:space="preserve">, </w:t>
      </w:r>
      <w:permStart w:id="20" w:edGrp="everyone"/>
      <w:r>
        <w:rPr>
          <w:szCs w:val="24"/>
        </w:rPr>
        <w:t>p.</w:t>
      </w:r>
      <w:permEnd w:id="20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2.2.2 </w:t>
      </w:r>
      <w:r>
        <w:rPr>
          <w:b/>
          <w:szCs w:val="24"/>
        </w:rPr>
        <w:t>Atividades desenvolvidas</w:t>
      </w:r>
      <w:r>
        <w:rPr>
          <w:szCs w:val="24"/>
        </w:rPr>
        <w:t xml:space="preserve">, </w:t>
      </w:r>
      <w:permStart w:id="21" w:edGrp="everyone"/>
      <w:r>
        <w:rPr>
          <w:szCs w:val="24"/>
        </w:rPr>
        <w:t xml:space="preserve">p. </w:t>
      </w:r>
      <w:permEnd w:id="21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2.2.3 </w:t>
      </w:r>
      <w:r>
        <w:rPr>
          <w:b/>
          <w:szCs w:val="24"/>
        </w:rPr>
        <w:t>Casuística</w:t>
      </w:r>
      <w:r>
        <w:rPr>
          <w:szCs w:val="24"/>
        </w:rPr>
        <w:t xml:space="preserve">, </w:t>
      </w:r>
      <w:permStart w:id="22" w:edGrp="everyone"/>
      <w:r>
        <w:rPr>
          <w:szCs w:val="24"/>
        </w:rPr>
        <w:t xml:space="preserve">p. </w:t>
      </w:r>
      <w:permEnd w:id="22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2.3 </w:t>
      </w:r>
      <w:permStart w:id="23" w:edGrp="everyone"/>
      <w:r>
        <w:rPr>
          <w:szCs w:val="24"/>
        </w:rPr>
        <w:t xml:space="preserve">(ESTÁGIO 3), p. </w:t>
      </w:r>
      <w:permEnd w:id="23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2.3.1 </w:t>
      </w:r>
      <w:r>
        <w:rPr>
          <w:b/>
          <w:szCs w:val="24"/>
        </w:rPr>
        <w:t>Local, orientação e carga horária</w:t>
      </w:r>
      <w:r>
        <w:rPr>
          <w:szCs w:val="24"/>
        </w:rPr>
        <w:t xml:space="preserve">, </w:t>
      </w:r>
      <w:permStart w:id="24" w:edGrp="everyone"/>
      <w:r>
        <w:rPr>
          <w:szCs w:val="24"/>
        </w:rPr>
        <w:t xml:space="preserve">p. </w:t>
      </w:r>
      <w:permEnd w:id="24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2.3.2 </w:t>
      </w:r>
      <w:r>
        <w:rPr>
          <w:b/>
          <w:szCs w:val="24"/>
        </w:rPr>
        <w:t>Atividades desenvolvidas</w:t>
      </w:r>
      <w:r>
        <w:rPr>
          <w:szCs w:val="24"/>
        </w:rPr>
        <w:t xml:space="preserve">, </w:t>
      </w:r>
      <w:permStart w:id="25" w:edGrp="everyone"/>
      <w:r>
        <w:rPr>
          <w:szCs w:val="24"/>
        </w:rPr>
        <w:t xml:space="preserve">p. </w:t>
      </w:r>
      <w:permEnd w:id="25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2.3.3 </w:t>
      </w:r>
      <w:r>
        <w:rPr>
          <w:b/>
          <w:szCs w:val="24"/>
        </w:rPr>
        <w:t>Casuística</w:t>
      </w:r>
      <w:r>
        <w:rPr>
          <w:szCs w:val="24"/>
        </w:rPr>
        <w:t xml:space="preserve">, </w:t>
      </w:r>
      <w:permStart w:id="26" w:edGrp="everyone"/>
      <w:r>
        <w:rPr>
          <w:szCs w:val="24"/>
        </w:rPr>
        <w:t xml:space="preserve">p. </w:t>
      </w:r>
      <w:permEnd w:id="26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2.4 </w:t>
      </w:r>
      <w:permStart w:id="27" w:edGrp="everyone"/>
      <w:r>
        <w:rPr>
          <w:szCs w:val="24"/>
        </w:rPr>
        <w:t>(ESTÁGIO 4), p.</w:t>
      </w:r>
    </w:p>
    <w:permEnd w:id="27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2.4.1 </w:t>
      </w:r>
      <w:r>
        <w:rPr>
          <w:b/>
          <w:szCs w:val="24"/>
        </w:rPr>
        <w:t>Local, orientação e carga horária</w:t>
      </w:r>
      <w:r>
        <w:rPr>
          <w:szCs w:val="24"/>
        </w:rPr>
        <w:t xml:space="preserve">, </w:t>
      </w:r>
      <w:permStart w:id="28" w:edGrp="everyone"/>
      <w:r>
        <w:rPr>
          <w:szCs w:val="24"/>
        </w:rPr>
        <w:t>p.</w:t>
      </w:r>
    </w:p>
    <w:permEnd w:id="28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2.4.2 </w:t>
      </w:r>
      <w:r>
        <w:rPr>
          <w:b/>
          <w:szCs w:val="24"/>
        </w:rPr>
        <w:t>Atividades desenvolvidas</w:t>
      </w:r>
      <w:r>
        <w:rPr>
          <w:szCs w:val="24"/>
        </w:rPr>
        <w:t xml:space="preserve">, </w:t>
      </w:r>
      <w:permStart w:id="29" w:edGrp="everyone"/>
      <w:r>
        <w:rPr>
          <w:szCs w:val="24"/>
        </w:rPr>
        <w:t>p.</w:t>
      </w:r>
      <w:permEnd w:id="29"/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2.4.3 </w:t>
      </w:r>
      <w:r>
        <w:rPr>
          <w:b/>
          <w:szCs w:val="24"/>
        </w:rPr>
        <w:t>Casuística</w:t>
      </w:r>
      <w:r>
        <w:rPr>
          <w:szCs w:val="24"/>
        </w:rPr>
        <w:t xml:space="preserve">, </w:t>
      </w:r>
      <w:permStart w:id="30" w:edGrp="everyone"/>
      <w:r>
        <w:rPr>
          <w:szCs w:val="24"/>
        </w:rPr>
        <w:t>p.</w:t>
      </w:r>
    </w:p>
    <w:permEnd w:id="30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2.5 </w:t>
      </w:r>
      <w:permStart w:id="31" w:edGrp="everyone"/>
      <w:r>
        <w:rPr>
          <w:szCs w:val="24"/>
        </w:rPr>
        <w:t>(ESTÁGIO 5), p.</w:t>
      </w:r>
    </w:p>
    <w:permEnd w:id="31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2.5.1 </w:t>
      </w:r>
      <w:r>
        <w:rPr>
          <w:b/>
          <w:szCs w:val="24"/>
        </w:rPr>
        <w:t>Local, orientação e carga horária</w:t>
      </w:r>
      <w:r>
        <w:rPr>
          <w:szCs w:val="24"/>
        </w:rPr>
        <w:t xml:space="preserve">, </w:t>
      </w:r>
      <w:permStart w:id="32" w:edGrp="everyone"/>
      <w:r>
        <w:rPr>
          <w:szCs w:val="24"/>
        </w:rPr>
        <w:t>p.</w:t>
      </w:r>
    </w:p>
    <w:permEnd w:id="32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2.5.2 </w:t>
      </w:r>
      <w:r>
        <w:rPr>
          <w:b/>
          <w:szCs w:val="24"/>
        </w:rPr>
        <w:t>Atividades desenvolvidas</w:t>
      </w:r>
      <w:r>
        <w:rPr>
          <w:szCs w:val="24"/>
        </w:rPr>
        <w:t xml:space="preserve">, </w:t>
      </w:r>
      <w:permStart w:id="33" w:edGrp="everyone"/>
      <w:r>
        <w:rPr>
          <w:szCs w:val="24"/>
        </w:rPr>
        <w:t>p.</w:t>
      </w:r>
    </w:p>
    <w:permEnd w:id="33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2.5.3 </w:t>
      </w:r>
      <w:r>
        <w:rPr>
          <w:b/>
          <w:szCs w:val="24"/>
        </w:rPr>
        <w:t>Casuística</w:t>
      </w:r>
      <w:r>
        <w:rPr>
          <w:szCs w:val="24"/>
        </w:rPr>
        <w:t xml:space="preserve">, </w:t>
      </w:r>
      <w:permStart w:id="34" w:edGrp="everyone"/>
      <w:r>
        <w:rPr>
          <w:szCs w:val="24"/>
        </w:rPr>
        <w:t>p.</w:t>
      </w:r>
    </w:p>
    <w:permEnd w:id="34"/>
    <w:p w:rsidR="00164CA8" w:rsidRDefault="00164CA8" w:rsidP="00914112">
      <w:pPr>
        <w:spacing w:line="360" w:lineRule="auto"/>
        <w:rPr>
          <w:szCs w:val="24"/>
        </w:rPr>
      </w:pPr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3 </w:t>
      </w:r>
      <w:r>
        <w:rPr>
          <w:b/>
          <w:szCs w:val="24"/>
        </w:rPr>
        <w:t>CONCLUSÃO</w:t>
      </w:r>
      <w:r>
        <w:rPr>
          <w:szCs w:val="24"/>
        </w:rPr>
        <w:t xml:space="preserve">, </w:t>
      </w:r>
      <w:permStart w:id="35" w:edGrp="everyone"/>
      <w:r>
        <w:rPr>
          <w:szCs w:val="24"/>
        </w:rPr>
        <w:t xml:space="preserve">p. </w:t>
      </w:r>
    </w:p>
    <w:permEnd w:id="35"/>
    <w:p w:rsidR="00164CA8" w:rsidRDefault="00164CA8" w:rsidP="00914112">
      <w:pPr>
        <w:spacing w:line="360" w:lineRule="auto"/>
        <w:rPr>
          <w:szCs w:val="24"/>
        </w:rPr>
      </w:pPr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4 </w:t>
      </w:r>
      <w:r>
        <w:rPr>
          <w:b/>
          <w:szCs w:val="24"/>
        </w:rPr>
        <w:t>REFERÊNCIAS BIBLIOGRÁFICAS</w:t>
      </w:r>
      <w:r>
        <w:rPr>
          <w:szCs w:val="24"/>
        </w:rPr>
        <w:t xml:space="preserve">, </w:t>
      </w:r>
      <w:permStart w:id="36" w:edGrp="everyone"/>
      <w:r>
        <w:rPr>
          <w:szCs w:val="24"/>
        </w:rPr>
        <w:t xml:space="preserve">p. </w:t>
      </w:r>
    </w:p>
    <w:permEnd w:id="36"/>
    <w:p w:rsidR="00164CA8" w:rsidRDefault="00164CA8" w:rsidP="00914112">
      <w:pPr>
        <w:spacing w:line="360" w:lineRule="auto"/>
        <w:rPr>
          <w:szCs w:val="24"/>
        </w:rPr>
      </w:pPr>
    </w:p>
    <w:p w:rsidR="00164CA8" w:rsidRDefault="00164CA8" w:rsidP="00914112">
      <w:pPr>
        <w:spacing w:line="360" w:lineRule="auto"/>
        <w:rPr>
          <w:szCs w:val="24"/>
        </w:rPr>
      </w:pPr>
      <w:r>
        <w:rPr>
          <w:noProof/>
          <w:lang w:eastAsia="pt-BR"/>
        </w:rPr>
        <w:pict>
          <v:rect id="Retângulo 4" o:spid="_x0000_s1034" style="position:absolute;left:0;text-align:left;margin-left:446.6pt;margin-top:-49.9pt;width:10.9pt;height:13.4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" stroked="f" strokeweight="2pt"/>
        </w:pict>
      </w:r>
      <w:r>
        <w:rPr>
          <w:szCs w:val="24"/>
        </w:rPr>
        <w:t xml:space="preserve">5 </w:t>
      </w:r>
      <w:r w:rsidRPr="00B57DBA">
        <w:rPr>
          <w:b/>
          <w:szCs w:val="24"/>
        </w:rPr>
        <w:t>APÊNDICE</w:t>
      </w:r>
      <w:r>
        <w:rPr>
          <w:szCs w:val="24"/>
        </w:rPr>
        <w:t xml:space="preserve">, </w:t>
      </w:r>
      <w:permStart w:id="37" w:edGrp="everyone"/>
      <w:r>
        <w:rPr>
          <w:szCs w:val="24"/>
        </w:rPr>
        <w:t>p.</w:t>
      </w:r>
    </w:p>
    <w:permEnd w:id="37"/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 xml:space="preserve">5.1 PLANO DE ESTÁGIO, </w:t>
      </w:r>
      <w:permStart w:id="38" w:edGrp="everyone"/>
      <w:r>
        <w:rPr>
          <w:szCs w:val="24"/>
        </w:rPr>
        <w:t>p.</w:t>
      </w:r>
    </w:p>
    <w:permEnd w:id="38"/>
    <w:p w:rsidR="00164CA8" w:rsidRDefault="00164CA8" w:rsidP="00914112">
      <w:pPr>
        <w:spacing w:line="360" w:lineRule="auto"/>
        <w:rPr>
          <w:szCs w:val="24"/>
        </w:rPr>
        <w:sectPr w:rsidR="00164CA8" w:rsidSect="00C72AA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1134" w:left="1701" w:header="709" w:footer="709" w:gutter="0"/>
          <w:pgNumType w:start="9"/>
          <w:cols w:space="708"/>
          <w:docGrid w:linePitch="360"/>
        </w:sectPr>
      </w:pPr>
    </w:p>
    <w:p w:rsidR="00164CA8" w:rsidRDefault="00164CA8" w:rsidP="00914112">
      <w:pPr>
        <w:spacing w:line="360" w:lineRule="auto"/>
        <w:rPr>
          <w:b/>
          <w:szCs w:val="24"/>
        </w:rPr>
      </w:pPr>
      <w:r>
        <w:rPr>
          <w:szCs w:val="24"/>
        </w:rPr>
        <w:t xml:space="preserve">1 </w:t>
      </w:r>
      <w:r w:rsidRPr="00B57DBA">
        <w:rPr>
          <w:b/>
          <w:szCs w:val="24"/>
        </w:rPr>
        <w:t>INTRODUÇÃO</w:t>
      </w:r>
    </w:p>
    <w:p w:rsidR="00164CA8" w:rsidRPr="00F92633" w:rsidRDefault="00164CA8" w:rsidP="00C72AAF">
      <w:pPr>
        <w:spacing w:line="240" w:lineRule="auto"/>
        <w:ind w:firstLine="708"/>
        <w:rPr>
          <w:b/>
          <w:sz w:val="27"/>
          <w:szCs w:val="27"/>
          <w:lang w:eastAsia="pt-BR"/>
        </w:rPr>
      </w:pPr>
      <w:r w:rsidRPr="00F92633">
        <w:rPr>
          <w:b/>
          <w:sz w:val="27"/>
          <w:szCs w:val="27"/>
          <w:lang w:eastAsia="pt-BR"/>
        </w:rPr>
        <w:t xml:space="preserve">Lembrete: (depois de ler, apague </w:t>
      </w:r>
      <w:r>
        <w:rPr>
          <w:b/>
          <w:sz w:val="27"/>
          <w:szCs w:val="27"/>
          <w:lang w:eastAsia="pt-BR"/>
        </w:rPr>
        <w:t>o</w:t>
      </w:r>
      <w:r w:rsidRPr="00F92633">
        <w:rPr>
          <w:b/>
          <w:sz w:val="27"/>
          <w:szCs w:val="27"/>
          <w:lang w:eastAsia="pt-BR"/>
        </w:rPr>
        <w:t xml:space="preserve"> </w:t>
      </w:r>
      <w:r>
        <w:rPr>
          <w:b/>
          <w:sz w:val="27"/>
          <w:szCs w:val="27"/>
          <w:lang w:eastAsia="pt-BR"/>
        </w:rPr>
        <w:t>parágrafo</w:t>
      </w:r>
      <w:r w:rsidRPr="00F92633">
        <w:rPr>
          <w:b/>
          <w:sz w:val="27"/>
          <w:szCs w:val="27"/>
          <w:lang w:eastAsia="pt-BR"/>
        </w:rPr>
        <w:t xml:space="preserve"> abaixo)</w:t>
      </w:r>
    </w:p>
    <w:p w:rsidR="00164CA8" w:rsidRDefault="00164CA8" w:rsidP="00C72AAF">
      <w:pPr>
        <w:spacing w:line="240" w:lineRule="auto"/>
        <w:ind w:firstLine="708"/>
        <w:rPr>
          <w:sz w:val="27"/>
          <w:szCs w:val="27"/>
          <w:lang w:eastAsia="pt-BR"/>
        </w:rPr>
      </w:pPr>
      <w:r w:rsidRPr="00885AAE">
        <w:rPr>
          <w:sz w:val="27"/>
          <w:szCs w:val="27"/>
          <w:lang w:eastAsia="pt-BR"/>
        </w:rPr>
        <w:t xml:space="preserve">Obrigatoriamente está parte deve apresentar a </w:t>
      </w:r>
      <w:r>
        <w:rPr>
          <w:sz w:val="27"/>
          <w:szCs w:val="27"/>
          <w:lang w:eastAsia="pt-BR"/>
        </w:rPr>
        <w:t>c</w:t>
      </w:r>
      <w:r w:rsidRPr="00885AAE">
        <w:rPr>
          <w:sz w:val="27"/>
          <w:szCs w:val="27"/>
          <w:lang w:eastAsia="pt-BR"/>
        </w:rPr>
        <w:t>arga horária cumprida, os supervisores e locais</w:t>
      </w:r>
      <w:r>
        <w:rPr>
          <w:sz w:val="27"/>
          <w:szCs w:val="27"/>
          <w:lang w:eastAsia="pt-BR"/>
        </w:rPr>
        <w:t xml:space="preserve"> de estágio. Além disso, deve descrever porque o aluno escolheu as áreas e locais de estágio. O que o aluno esperava aprender ao selecionar os locais e/ou supervisores? </w:t>
      </w:r>
    </w:p>
    <w:p w:rsidR="00164CA8" w:rsidRDefault="00164CA8" w:rsidP="00914112">
      <w:pPr>
        <w:spacing w:line="360" w:lineRule="auto"/>
        <w:rPr>
          <w:b/>
          <w:szCs w:val="24"/>
        </w:rPr>
      </w:pPr>
    </w:p>
    <w:p w:rsidR="00164CA8" w:rsidRDefault="00164CA8" w:rsidP="00914112">
      <w:pPr>
        <w:spacing w:line="360" w:lineRule="auto"/>
        <w:rPr>
          <w:b/>
          <w:szCs w:val="24"/>
        </w:rPr>
      </w:pPr>
    </w:p>
    <w:p w:rsidR="00164CA8" w:rsidRDefault="00164CA8">
      <w:pPr>
        <w:rPr>
          <w:szCs w:val="24"/>
        </w:rPr>
      </w:pPr>
      <w:r>
        <w:rPr>
          <w:szCs w:val="24"/>
        </w:rPr>
        <w:br w:type="page"/>
      </w:r>
    </w:p>
    <w:p w:rsidR="00164CA8" w:rsidRDefault="00164CA8" w:rsidP="00C02A34">
      <w:pPr>
        <w:spacing w:line="360" w:lineRule="auto"/>
        <w:rPr>
          <w:b/>
          <w:szCs w:val="24"/>
        </w:rPr>
      </w:pPr>
      <w:bookmarkStart w:id="0" w:name="_GoBack"/>
      <w:bookmarkEnd w:id="0"/>
      <w:r>
        <w:rPr>
          <w:szCs w:val="24"/>
        </w:rPr>
        <w:t xml:space="preserve">2 </w:t>
      </w:r>
      <w:r w:rsidRPr="005778E4">
        <w:rPr>
          <w:b/>
          <w:szCs w:val="24"/>
        </w:rPr>
        <w:t>DESENVOLVIMENTO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szCs w:val="24"/>
        </w:rPr>
      </w:pPr>
      <w:r>
        <w:rPr>
          <w:szCs w:val="24"/>
        </w:rPr>
        <w:t xml:space="preserve">2.1 </w:t>
      </w:r>
      <w:permStart w:id="39" w:edGrp="everyone"/>
      <w:r>
        <w:rPr>
          <w:szCs w:val="24"/>
        </w:rPr>
        <w:t>ESTÁGIO 1</w:t>
      </w:r>
    </w:p>
    <w:permEnd w:id="39"/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2.1.1 </w:t>
      </w:r>
      <w:r>
        <w:rPr>
          <w:b/>
          <w:szCs w:val="24"/>
        </w:rPr>
        <w:t>Local, orientação e carga horária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2.1.2 </w:t>
      </w:r>
      <w:r>
        <w:rPr>
          <w:b/>
          <w:szCs w:val="24"/>
        </w:rPr>
        <w:t>Atividades desenvolvidas</w:t>
      </w:r>
    </w:p>
    <w:p w:rsidR="00164CA8" w:rsidRPr="000C35DA" w:rsidRDefault="00164CA8" w:rsidP="00F92633">
      <w:pPr>
        <w:spacing w:line="240" w:lineRule="auto"/>
        <w:ind w:firstLine="708"/>
        <w:rPr>
          <w:b/>
          <w:szCs w:val="24"/>
          <w:lang w:eastAsia="pt-BR"/>
        </w:rPr>
      </w:pPr>
      <w:r w:rsidRPr="000C35DA">
        <w:rPr>
          <w:b/>
          <w:szCs w:val="24"/>
          <w:lang w:eastAsia="pt-BR"/>
        </w:rPr>
        <w:t>Lembrete: (depois de ler, apague os  2 parágrafos abaixo)</w:t>
      </w:r>
    </w:p>
    <w:p w:rsidR="00164CA8" w:rsidRPr="000C35DA" w:rsidRDefault="00164CA8" w:rsidP="00F92633">
      <w:pPr>
        <w:spacing w:line="240" w:lineRule="auto"/>
        <w:ind w:firstLine="708"/>
        <w:rPr>
          <w:szCs w:val="24"/>
          <w:lang w:eastAsia="pt-BR"/>
        </w:rPr>
      </w:pPr>
      <w:r w:rsidRPr="000C35DA">
        <w:rPr>
          <w:szCs w:val="24"/>
          <w:lang w:eastAsia="pt-BR"/>
        </w:rPr>
        <w:t>Deve descrever as atividades que o aluno efetivamente participou e articula-las com referências bibliográficas atualizadas, de forma a demonstrar a construção do conhecimento ocorrido ao longo do estágio. Além disso, deve também responder: houve algo que você realizou que o surpreendeu? O quê? Por quê? Qual(is) a(s) atividade(s) mais desafiadora(s) que você encontrou? Por que ela foi desafiadora? Como você lidou com esse desafio? Quais os resultados que você teve?</w:t>
      </w:r>
    </w:p>
    <w:p w:rsidR="00164CA8" w:rsidRPr="000C35DA" w:rsidRDefault="00164CA8" w:rsidP="00F92633">
      <w:pPr>
        <w:spacing w:line="240" w:lineRule="auto"/>
        <w:ind w:firstLine="708"/>
        <w:rPr>
          <w:szCs w:val="24"/>
          <w:lang w:eastAsia="pt-BR"/>
        </w:rPr>
      </w:pPr>
      <w:r w:rsidRPr="000C35DA">
        <w:rPr>
          <w:szCs w:val="24"/>
          <w:lang w:eastAsia="pt-BR"/>
        </w:rPr>
        <w:t>Relatos de casos clínicos não são obrigatórios. Podem ser feitos, a escolha do aluno, para ressaltar algum aprendizado. Quando escritos, devem ser feitos de forma breve e mostrar articulação da prática com a teoria. Protocolos de técnicas laboratoriais que o autor ache fundamentais devem ser colocadas em apêndice ao final do relatório.</w:t>
      </w:r>
    </w:p>
    <w:p w:rsidR="00164CA8" w:rsidRPr="00C02A34" w:rsidRDefault="00164CA8" w:rsidP="00C02A34">
      <w:pPr>
        <w:spacing w:line="360" w:lineRule="auto"/>
        <w:rPr>
          <w:b/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2.1.3 </w:t>
      </w:r>
      <w:r>
        <w:rPr>
          <w:b/>
          <w:szCs w:val="24"/>
        </w:rPr>
        <w:t>Casuística</w:t>
      </w:r>
    </w:p>
    <w:p w:rsidR="00164CA8" w:rsidRPr="000C35DA" w:rsidRDefault="00164CA8" w:rsidP="00F92633">
      <w:pPr>
        <w:spacing w:line="240" w:lineRule="auto"/>
        <w:ind w:firstLine="708"/>
        <w:rPr>
          <w:b/>
          <w:szCs w:val="24"/>
          <w:lang w:eastAsia="pt-BR"/>
        </w:rPr>
      </w:pPr>
      <w:r w:rsidRPr="000C35DA">
        <w:rPr>
          <w:b/>
          <w:szCs w:val="24"/>
        </w:rPr>
        <w:t xml:space="preserve"> </w:t>
      </w:r>
      <w:r w:rsidRPr="000C35DA">
        <w:rPr>
          <w:b/>
          <w:szCs w:val="24"/>
          <w:lang w:eastAsia="pt-BR"/>
        </w:rPr>
        <w:t>Lembrete: (depois de ler, apague o parágrafo abaixo)</w:t>
      </w:r>
    </w:p>
    <w:p w:rsidR="00164CA8" w:rsidRPr="000C35DA" w:rsidRDefault="00164CA8" w:rsidP="000C35DA">
      <w:pPr>
        <w:spacing w:line="240" w:lineRule="auto"/>
        <w:ind w:firstLine="708"/>
        <w:rPr>
          <w:szCs w:val="24"/>
          <w:lang w:eastAsia="pt-BR"/>
        </w:rPr>
      </w:pPr>
      <w:r w:rsidRPr="000C35DA">
        <w:rPr>
          <w:szCs w:val="24"/>
          <w:lang w:eastAsia="pt-BR"/>
        </w:rPr>
        <w:t>É a quantificação das atividades realizadas. Pode ser apresentada na forma de tabelas e/ou gráficos e deve conter texto interpretando e discutindo os resultados gerais desse estágio.</w:t>
      </w:r>
    </w:p>
    <w:p w:rsidR="00164CA8" w:rsidRDefault="00164CA8" w:rsidP="00C02A34">
      <w:pPr>
        <w:spacing w:line="360" w:lineRule="auto"/>
        <w:rPr>
          <w:b/>
          <w:szCs w:val="24"/>
        </w:rPr>
      </w:pPr>
    </w:p>
    <w:p w:rsidR="00164CA8" w:rsidRPr="00B636F5" w:rsidRDefault="00164CA8" w:rsidP="00C02A34">
      <w:pPr>
        <w:spacing w:line="360" w:lineRule="auto"/>
        <w:rPr>
          <w:szCs w:val="24"/>
        </w:rPr>
      </w:pPr>
      <w:r>
        <w:rPr>
          <w:szCs w:val="24"/>
        </w:rPr>
        <w:t xml:space="preserve">2.2 </w:t>
      </w:r>
      <w:permStart w:id="40" w:edGrp="everyone"/>
      <w:r>
        <w:rPr>
          <w:szCs w:val="24"/>
        </w:rPr>
        <w:t>ESTÁGIO 2</w:t>
      </w:r>
    </w:p>
    <w:permEnd w:id="40"/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2.2.1 </w:t>
      </w:r>
      <w:r>
        <w:rPr>
          <w:b/>
          <w:szCs w:val="24"/>
        </w:rPr>
        <w:t>Local, orientação e carga horária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Pr="00C02A34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2.2.2 </w:t>
      </w:r>
      <w:r>
        <w:rPr>
          <w:b/>
          <w:szCs w:val="24"/>
        </w:rPr>
        <w:t>Atividades desenvolvidas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2.2.3 </w:t>
      </w:r>
      <w:r>
        <w:rPr>
          <w:b/>
          <w:szCs w:val="24"/>
        </w:rPr>
        <w:t>Casuística</w:t>
      </w:r>
    </w:p>
    <w:p w:rsidR="00164CA8" w:rsidRDefault="00164CA8" w:rsidP="00C02A34">
      <w:pPr>
        <w:spacing w:line="360" w:lineRule="auto"/>
        <w:rPr>
          <w:b/>
          <w:szCs w:val="24"/>
        </w:rPr>
      </w:pPr>
    </w:p>
    <w:p w:rsidR="00164CA8" w:rsidRDefault="00164CA8" w:rsidP="00C02A34">
      <w:pPr>
        <w:spacing w:line="360" w:lineRule="auto"/>
        <w:rPr>
          <w:szCs w:val="24"/>
        </w:rPr>
      </w:pPr>
      <w:r>
        <w:rPr>
          <w:szCs w:val="24"/>
        </w:rPr>
        <w:t xml:space="preserve">2.3 </w:t>
      </w:r>
      <w:permStart w:id="41" w:edGrp="everyone"/>
      <w:r>
        <w:rPr>
          <w:szCs w:val="24"/>
        </w:rPr>
        <w:t xml:space="preserve">ESTÁGIO 3 </w:t>
      </w:r>
      <w:permEnd w:id="41"/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2.3.1 </w:t>
      </w:r>
      <w:r>
        <w:rPr>
          <w:b/>
          <w:szCs w:val="24"/>
        </w:rPr>
        <w:t>Local, orientação e carga horária</w:t>
      </w:r>
    </w:p>
    <w:p w:rsidR="00164CA8" w:rsidRDefault="00164CA8" w:rsidP="00C02A34">
      <w:pPr>
        <w:spacing w:line="360" w:lineRule="auto"/>
        <w:rPr>
          <w:b/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2.3.2 </w:t>
      </w:r>
      <w:r>
        <w:rPr>
          <w:b/>
          <w:szCs w:val="24"/>
        </w:rPr>
        <w:t>Atividades desenvolvidas</w:t>
      </w:r>
    </w:p>
    <w:p w:rsidR="00164CA8" w:rsidRDefault="00164CA8" w:rsidP="00C02A34">
      <w:pPr>
        <w:spacing w:line="360" w:lineRule="auto"/>
        <w:rPr>
          <w:b/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2.3.3 </w:t>
      </w:r>
      <w:r>
        <w:rPr>
          <w:b/>
          <w:szCs w:val="24"/>
        </w:rPr>
        <w:t>Casuística</w:t>
      </w:r>
    </w:p>
    <w:p w:rsidR="00164CA8" w:rsidRDefault="00164CA8" w:rsidP="00C02A34">
      <w:pPr>
        <w:spacing w:line="360" w:lineRule="auto"/>
        <w:rPr>
          <w:b/>
          <w:szCs w:val="24"/>
        </w:rPr>
      </w:pPr>
    </w:p>
    <w:p w:rsidR="00164CA8" w:rsidRDefault="00164CA8" w:rsidP="00C02A34">
      <w:pPr>
        <w:spacing w:line="360" w:lineRule="auto"/>
        <w:rPr>
          <w:szCs w:val="24"/>
        </w:rPr>
      </w:pPr>
      <w:r>
        <w:rPr>
          <w:szCs w:val="24"/>
        </w:rPr>
        <w:t xml:space="preserve">2.4 </w:t>
      </w:r>
      <w:permStart w:id="42" w:edGrp="everyone"/>
      <w:r>
        <w:rPr>
          <w:szCs w:val="24"/>
        </w:rPr>
        <w:t>ESTÁGIO 4</w:t>
      </w:r>
    </w:p>
    <w:permEnd w:id="42"/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2.4.1 </w:t>
      </w:r>
      <w:r>
        <w:rPr>
          <w:b/>
          <w:szCs w:val="24"/>
        </w:rPr>
        <w:t>Local, orientação e carga horária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2.4.2 </w:t>
      </w:r>
      <w:r>
        <w:rPr>
          <w:b/>
          <w:szCs w:val="24"/>
        </w:rPr>
        <w:t>Atividades desenvolvidas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2.4.3 </w:t>
      </w:r>
      <w:r>
        <w:rPr>
          <w:b/>
          <w:szCs w:val="24"/>
        </w:rPr>
        <w:t>Casuística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szCs w:val="24"/>
        </w:rPr>
      </w:pPr>
      <w:r>
        <w:rPr>
          <w:szCs w:val="24"/>
        </w:rPr>
        <w:t xml:space="preserve">2.5 </w:t>
      </w:r>
      <w:permStart w:id="43" w:edGrp="everyone"/>
      <w:r>
        <w:rPr>
          <w:szCs w:val="24"/>
        </w:rPr>
        <w:t>ESTÁGIO 5</w:t>
      </w:r>
    </w:p>
    <w:permEnd w:id="43"/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2.5.1 </w:t>
      </w:r>
      <w:r>
        <w:rPr>
          <w:b/>
          <w:szCs w:val="24"/>
        </w:rPr>
        <w:t>Local, orientação e carga horária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C02A34">
      <w:pPr>
        <w:spacing w:line="360" w:lineRule="auto"/>
        <w:rPr>
          <w:b/>
          <w:szCs w:val="24"/>
        </w:rPr>
      </w:pPr>
      <w:r>
        <w:rPr>
          <w:szCs w:val="24"/>
        </w:rPr>
        <w:t xml:space="preserve">2.5.2 </w:t>
      </w:r>
      <w:r>
        <w:rPr>
          <w:b/>
          <w:szCs w:val="24"/>
        </w:rPr>
        <w:t>Atividades desenvolvidas</w:t>
      </w:r>
    </w:p>
    <w:p w:rsidR="00164CA8" w:rsidRDefault="00164CA8" w:rsidP="00C02A34">
      <w:pPr>
        <w:spacing w:line="360" w:lineRule="auto"/>
        <w:rPr>
          <w:szCs w:val="24"/>
        </w:rPr>
      </w:pPr>
    </w:p>
    <w:p w:rsidR="00164CA8" w:rsidRDefault="00164CA8" w:rsidP="00914112">
      <w:pPr>
        <w:spacing w:line="360" w:lineRule="auto"/>
        <w:rPr>
          <w:b/>
          <w:szCs w:val="24"/>
        </w:rPr>
      </w:pPr>
      <w:r>
        <w:rPr>
          <w:szCs w:val="24"/>
        </w:rPr>
        <w:t xml:space="preserve">2.5.3 </w:t>
      </w:r>
      <w:r>
        <w:rPr>
          <w:b/>
          <w:szCs w:val="24"/>
        </w:rPr>
        <w:t>Casuística</w:t>
      </w:r>
    </w:p>
    <w:p w:rsidR="00164CA8" w:rsidRDefault="00164CA8" w:rsidP="00914112">
      <w:pPr>
        <w:spacing w:line="360" w:lineRule="auto"/>
        <w:rPr>
          <w:b/>
          <w:szCs w:val="24"/>
        </w:rPr>
      </w:pPr>
    </w:p>
    <w:p w:rsidR="00164CA8" w:rsidRDefault="00164CA8" w:rsidP="00914112">
      <w:pPr>
        <w:spacing w:line="360" w:lineRule="auto"/>
        <w:rPr>
          <w:b/>
          <w:szCs w:val="24"/>
        </w:rPr>
      </w:pPr>
    </w:p>
    <w:p w:rsidR="00164CA8" w:rsidRDefault="00164CA8" w:rsidP="00914112">
      <w:pPr>
        <w:spacing w:line="360" w:lineRule="auto"/>
        <w:rPr>
          <w:b/>
          <w:szCs w:val="24"/>
        </w:rPr>
      </w:pPr>
    </w:p>
    <w:p w:rsidR="00164CA8" w:rsidRDefault="00164CA8">
      <w:pPr>
        <w:rPr>
          <w:szCs w:val="24"/>
        </w:rPr>
      </w:pPr>
      <w:r>
        <w:rPr>
          <w:szCs w:val="24"/>
        </w:rPr>
        <w:br w:type="page"/>
      </w:r>
    </w:p>
    <w:p w:rsidR="00164CA8" w:rsidRDefault="00164CA8" w:rsidP="00565B1B">
      <w:pPr>
        <w:spacing w:line="360" w:lineRule="auto"/>
        <w:rPr>
          <w:b/>
          <w:szCs w:val="24"/>
        </w:rPr>
      </w:pPr>
      <w:r>
        <w:rPr>
          <w:szCs w:val="24"/>
        </w:rPr>
        <w:t xml:space="preserve">3 </w:t>
      </w:r>
      <w:r>
        <w:rPr>
          <w:b/>
          <w:szCs w:val="24"/>
        </w:rPr>
        <w:t>CONCLUSÃO</w:t>
      </w:r>
    </w:p>
    <w:p w:rsidR="00164CA8" w:rsidRPr="000C35DA" w:rsidRDefault="00164CA8" w:rsidP="000C35DA">
      <w:pPr>
        <w:spacing w:line="240" w:lineRule="auto"/>
        <w:ind w:firstLine="708"/>
        <w:rPr>
          <w:b/>
          <w:szCs w:val="24"/>
          <w:lang w:eastAsia="pt-BR"/>
        </w:rPr>
      </w:pPr>
      <w:r w:rsidRPr="000C35DA">
        <w:rPr>
          <w:b/>
          <w:szCs w:val="24"/>
          <w:lang w:eastAsia="pt-BR"/>
        </w:rPr>
        <w:t>Lembrete: (depois de ler, apague o parágrafo abaixo)</w:t>
      </w:r>
    </w:p>
    <w:p w:rsidR="00164CA8" w:rsidRPr="000C35DA" w:rsidRDefault="00164CA8" w:rsidP="002C6FBB">
      <w:pPr>
        <w:spacing w:line="240" w:lineRule="auto"/>
        <w:ind w:firstLine="708"/>
        <w:rPr>
          <w:szCs w:val="24"/>
          <w:lang w:eastAsia="pt-BR"/>
        </w:rPr>
      </w:pPr>
      <w:r w:rsidRPr="000C35DA">
        <w:rPr>
          <w:szCs w:val="24"/>
          <w:lang w:eastAsia="pt-BR"/>
        </w:rPr>
        <w:t>O aluno deve comparar o que esperava aprender com as situações vivenciadas ao longo dos estágios e trazer quais foram seus principais aprendizados, o que ele podia ter feito de melhor e como ele avalia sua participação nesta etapa da formação. O que ainda falta a ele aprender e como pretende suprir as lacunas identificadas. Pode também comparar os conhecimentos aprendidos durante a graduação com os necessários durante seu estági</w:t>
      </w:r>
      <w:r>
        <w:rPr>
          <w:szCs w:val="24"/>
          <w:lang w:eastAsia="pt-BR"/>
        </w:rPr>
        <w:t xml:space="preserve">o.     </w:t>
      </w:r>
    </w:p>
    <w:p w:rsidR="00164CA8" w:rsidRDefault="00164CA8" w:rsidP="00914112">
      <w:pPr>
        <w:spacing w:line="360" w:lineRule="auto"/>
        <w:rPr>
          <w:szCs w:val="24"/>
        </w:rPr>
      </w:pPr>
    </w:p>
    <w:p w:rsidR="00164CA8" w:rsidRDefault="00164CA8" w:rsidP="00914112">
      <w:pPr>
        <w:spacing w:line="360" w:lineRule="auto"/>
        <w:rPr>
          <w:szCs w:val="24"/>
        </w:rPr>
      </w:pPr>
    </w:p>
    <w:p w:rsidR="00164CA8" w:rsidRDefault="00164CA8">
      <w:pPr>
        <w:rPr>
          <w:szCs w:val="24"/>
        </w:rPr>
      </w:pPr>
      <w:r>
        <w:rPr>
          <w:szCs w:val="24"/>
        </w:rPr>
        <w:br w:type="page"/>
      </w:r>
    </w:p>
    <w:p w:rsidR="00164CA8" w:rsidRDefault="00164CA8" w:rsidP="00914112">
      <w:pPr>
        <w:spacing w:line="360" w:lineRule="auto"/>
        <w:rPr>
          <w:b/>
          <w:szCs w:val="24"/>
        </w:rPr>
      </w:pPr>
      <w:r>
        <w:rPr>
          <w:szCs w:val="24"/>
        </w:rPr>
        <w:t xml:space="preserve">4 </w:t>
      </w:r>
      <w:r w:rsidRPr="00565B1B">
        <w:rPr>
          <w:b/>
          <w:szCs w:val="24"/>
        </w:rPr>
        <w:t>REFERÊNCIAS BIBLIOGRÁFICAS</w:t>
      </w:r>
    </w:p>
    <w:p w:rsidR="00164CA8" w:rsidRDefault="00164CA8" w:rsidP="00914112">
      <w:pPr>
        <w:spacing w:line="360" w:lineRule="auto"/>
        <w:rPr>
          <w:b/>
          <w:szCs w:val="24"/>
        </w:rPr>
      </w:pPr>
    </w:p>
    <w:p w:rsidR="00164CA8" w:rsidRDefault="00164CA8" w:rsidP="00126688">
      <w:pPr>
        <w:spacing w:line="360" w:lineRule="auto"/>
        <w:rPr>
          <w:b/>
          <w:szCs w:val="24"/>
        </w:rPr>
      </w:pPr>
      <w:permStart w:id="44" w:edGrp="everyone"/>
      <w:permEnd w:id="44"/>
    </w:p>
    <w:p w:rsidR="00164CA8" w:rsidRDefault="00164CA8" w:rsidP="00914112">
      <w:pPr>
        <w:spacing w:line="360" w:lineRule="auto"/>
        <w:rPr>
          <w:b/>
          <w:szCs w:val="24"/>
        </w:rPr>
      </w:pPr>
    </w:p>
    <w:p w:rsidR="00164CA8" w:rsidRDefault="00164CA8" w:rsidP="00914112">
      <w:pPr>
        <w:spacing w:line="360" w:lineRule="auto"/>
        <w:rPr>
          <w:b/>
          <w:szCs w:val="24"/>
        </w:rPr>
      </w:pPr>
    </w:p>
    <w:p w:rsidR="00164CA8" w:rsidRDefault="00164CA8">
      <w:pPr>
        <w:rPr>
          <w:szCs w:val="24"/>
        </w:rPr>
      </w:pPr>
      <w:r>
        <w:rPr>
          <w:szCs w:val="24"/>
        </w:rPr>
        <w:br w:type="page"/>
      </w:r>
    </w:p>
    <w:p w:rsidR="00164CA8" w:rsidRDefault="00164CA8" w:rsidP="00914112">
      <w:pPr>
        <w:spacing w:line="360" w:lineRule="auto"/>
        <w:rPr>
          <w:b/>
          <w:szCs w:val="24"/>
        </w:rPr>
      </w:pPr>
      <w:r>
        <w:rPr>
          <w:szCs w:val="24"/>
        </w:rPr>
        <w:t xml:space="preserve">5 </w:t>
      </w:r>
      <w:r>
        <w:rPr>
          <w:b/>
          <w:szCs w:val="24"/>
        </w:rPr>
        <w:t>APÊNDICE</w:t>
      </w:r>
    </w:p>
    <w:p w:rsidR="00164CA8" w:rsidRDefault="00164CA8" w:rsidP="00914112">
      <w:pPr>
        <w:spacing w:line="360" w:lineRule="auto"/>
        <w:rPr>
          <w:b/>
          <w:szCs w:val="24"/>
        </w:rPr>
      </w:pPr>
    </w:p>
    <w:p w:rsidR="00164CA8" w:rsidRDefault="00164CA8" w:rsidP="00914112">
      <w:pPr>
        <w:spacing w:line="360" w:lineRule="auto"/>
        <w:rPr>
          <w:szCs w:val="24"/>
        </w:rPr>
      </w:pPr>
      <w:r>
        <w:rPr>
          <w:szCs w:val="24"/>
        </w:rPr>
        <w:t>5.1 PLANO DE ESTÁGIO</w:t>
      </w:r>
    </w:p>
    <w:p w:rsidR="00164CA8" w:rsidRDefault="00164CA8" w:rsidP="00914112">
      <w:pPr>
        <w:spacing w:line="360" w:lineRule="auto"/>
        <w:rPr>
          <w:szCs w:val="24"/>
        </w:rPr>
      </w:pPr>
    </w:p>
    <w:p w:rsidR="00164CA8" w:rsidRDefault="00164CA8" w:rsidP="00914112">
      <w:pPr>
        <w:spacing w:line="360" w:lineRule="auto"/>
        <w:rPr>
          <w:szCs w:val="24"/>
        </w:rPr>
      </w:pPr>
      <w:permStart w:id="45" w:edGrp="everyone"/>
      <w:permEnd w:id="45"/>
    </w:p>
    <w:p w:rsidR="00164CA8" w:rsidRDefault="00164CA8" w:rsidP="00914112">
      <w:pPr>
        <w:spacing w:line="360" w:lineRule="auto"/>
        <w:rPr>
          <w:szCs w:val="24"/>
        </w:rPr>
      </w:pPr>
    </w:p>
    <w:p w:rsidR="00164CA8" w:rsidRPr="00565B1B" w:rsidRDefault="00164CA8" w:rsidP="00914112">
      <w:pPr>
        <w:spacing w:line="360" w:lineRule="auto"/>
        <w:rPr>
          <w:szCs w:val="24"/>
        </w:rPr>
      </w:pPr>
    </w:p>
    <w:sectPr w:rsidR="00164CA8" w:rsidRPr="00565B1B" w:rsidSect="00C72AAF">
      <w:headerReference w:type="default" r:id="rId12"/>
      <w:pgSz w:w="11906" w:h="16838"/>
      <w:pgMar w:top="1701" w:right="1134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A8" w:rsidRDefault="00164CA8" w:rsidP="00B57DBA">
      <w:pPr>
        <w:spacing w:line="240" w:lineRule="auto"/>
      </w:pPr>
      <w:r>
        <w:separator/>
      </w:r>
    </w:p>
  </w:endnote>
  <w:endnote w:type="continuationSeparator" w:id="1">
    <w:p w:rsidR="00164CA8" w:rsidRDefault="00164CA8" w:rsidP="00B57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A8" w:rsidRDefault="00164CA8">
    <w:pPr>
      <w:spacing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A8" w:rsidRDefault="00164CA8">
    <w:pPr>
      <w:spacing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A8" w:rsidRDefault="00164CA8">
    <w:pPr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A8" w:rsidRDefault="00164CA8" w:rsidP="00B57DBA">
      <w:pPr>
        <w:spacing w:line="240" w:lineRule="auto"/>
      </w:pPr>
      <w:r>
        <w:separator/>
      </w:r>
    </w:p>
  </w:footnote>
  <w:footnote w:type="continuationSeparator" w:id="1">
    <w:p w:rsidR="00164CA8" w:rsidRDefault="00164CA8" w:rsidP="00B57D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A8" w:rsidRDefault="00164CA8">
    <w:pPr>
      <w:spacing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A8" w:rsidRDefault="00164CA8" w:rsidP="00C72AAF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A8" w:rsidRDefault="00164CA8">
    <w:pPr>
      <w:spacing w:line="240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A8" w:rsidRDefault="00164CA8" w:rsidP="00C72AAF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112"/>
    <w:rsid w:val="00013199"/>
    <w:rsid w:val="000C35DA"/>
    <w:rsid w:val="00126688"/>
    <w:rsid w:val="001436C4"/>
    <w:rsid w:val="00164CA8"/>
    <w:rsid w:val="002353E2"/>
    <w:rsid w:val="00276FC1"/>
    <w:rsid w:val="002821E2"/>
    <w:rsid w:val="002C6FBB"/>
    <w:rsid w:val="00311E26"/>
    <w:rsid w:val="003207DF"/>
    <w:rsid w:val="00347328"/>
    <w:rsid w:val="003533DE"/>
    <w:rsid w:val="003E3A63"/>
    <w:rsid w:val="00427822"/>
    <w:rsid w:val="004322C7"/>
    <w:rsid w:val="00565B1B"/>
    <w:rsid w:val="0057113E"/>
    <w:rsid w:val="005778E4"/>
    <w:rsid w:val="005935D7"/>
    <w:rsid w:val="00603CE8"/>
    <w:rsid w:val="00651E20"/>
    <w:rsid w:val="00690F5E"/>
    <w:rsid w:val="00733C68"/>
    <w:rsid w:val="007B3103"/>
    <w:rsid w:val="007D67D8"/>
    <w:rsid w:val="00844BED"/>
    <w:rsid w:val="00885AAE"/>
    <w:rsid w:val="0089703A"/>
    <w:rsid w:val="008A6F20"/>
    <w:rsid w:val="008C4FFE"/>
    <w:rsid w:val="00914112"/>
    <w:rsid w:val="0095593F"/>
    <w:rsid w:val="00AB5004"/>
    <w:rsid w:val="00AD2651"/>
    <w:rsid w:val="00AE01F6"/>
    <w:rsid w:val="00B04E88"/>
    <w:rsid w:val="00B11CC6"/>
    <w:rsid w:val="00B55160"/>
    <w:rsid w:val="00B57DBA"/>
    <w:rsid w:val="00B636F5"/>
    <w:rsid w:val="00C02A34"/>
    <w:rsid w:val="00C72AAF"/>
    <w:rsid w:val="00DA5507"/>
    <w:rsid w:val="00DE326F"/>
    <w:rsid w:val="00E20DE4"/>
    <w:rsid w:val="00F92633"/>
    <w:rsid w:val="00FC446D"/>
    <w:rsid w:val="00FF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12"/>
    <w:pPr>
      <w:spacing w:line="276" w:lineRule="auto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4112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4112"/>
    <w:pPr>
      <w:keepNext/>
      <w:spacing w:before="240" w:after="60"/>
      <w:jc w:val="center"/>
      <w:outlineLvl w:val="1"/>
    </w:pPr>
    <w:rPr>
      <w:rFonts w:eastAsia="Times New Roman"/>
      <w:bCs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4112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4112"/>
    <w:rPr>
      <w:rFonts w:ascii="Times New Roman" w:hAnsi="Times New Roman" w:cs="Times New Roman"/>
      <w:bCs/>
      <w:iCs/>
      <w:sz w:val="28"/>
      <w:szCs w:val="28"/>
    </w:rPr>
  </w:style>
  <w:style w:type="paragraph" w:styleId="NoSpacing">
    <w:name w:val="No Spacing"/>
    <w:uiPriority w:val="99"/>
    <w:qFormat/>
    <w:rsid w:val="00914112"/>
    <w:pPr>
      <w:jc w:val="center"/>
    </w:pPr>
    <w:rPr>
      <w:rFonts w:ascii="Times New Roman" w:hAnsi="Times New Roman"/>
      <w:b/>
      <w:sz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14112"/>
    <w:pPr>
      <w:spacing w:before="240" w:after="60"/>
      <w:jc w:val="center"/>
      <w:outlineLvl w:val="0"/>
    </w:pPr>
    <w:rPr>
      <w:rFonts w:eastAsia="Times New Roman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14112"/>
    <w:rPr>
      <w:rFonts w:ascii="Times New Roman" w:hAnsi="Times New Roman" w:cs="Times New Roman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4112"/>
    <w:pPr>
      <w:spacing w:after="60"/>
      <w:jc w:val="center"/>
      <w:outlineLvl w:val="1"/>
    </w:pPr>
    <w:rPr>
      <w:rFonts w:eastAsia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4112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B57DBA"/>
    <w:pPr>
      <w:tabs>
        <w:tab w:val="center" w:pos="4680"/>
        <w:tab w:val="right" w:pos="9360"/>
      </w:tabs>
      <w:spacing w:line="240" w:lineRule="auto"/>
      <w:jc w:val="left"/>
    </w:pPr>
    <w:rPr>
      <w:rFonts w:ascii="Calibri" w:eastAsia="Times New Roman" w:hAnsi="Calibri"/>
      <w:sz w:val="22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7DBA"/>
    <w:rPr>
      <w:rFonts w:eastAsia="Times New Roman" w:cs="Times New Roman"/>
      <w:lang w:eastAsia="pt-BR"/>
    </w:rPr>
  </w:style>
  <w:style w:type="table" w:styleId="TableGrid">
    <w:name w:val="Table Grid"/>
    <w:basedOn w:val="TableNormal"/>
    <w:uiPriority w:val="99"/>
    <w:rsid w:val="002821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72A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14</Pages>
  <Words>808</Words>
  <Characters>4367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Daniele</dc:creator>
  <cp:keywords/>
  <dc:description/>
  <cp:lastModifiedBy>Usuario</cp:lastModifiedBy>
  <cp:revision>5</cp:revision>
  <dcterms:created xsi:type="dcterms:W3CDTF">2018-04-25T19:44:00Z</dcterms:created>
  <dcterms:modified xsi:type="dcterms:W3CDTF">2018-04-26T14:28:00Z</dcterms:modified>
</cp:coreProperties>
</file>